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1E1A4A" w14:paraId="60B2A257" w14:textId="77777777" w:rsidTr="008F0001">
        <w:tc>
          <w:tcPr>
            <w:tcW w:w="5954" w:type="dxa"/>
          </w:tcPr>
          <w:p w14:paraId="23D67566" w14:textId="77777777" w:rsidR="001E1A4A" w:rsidRPr="008F64E2" w:rsidRDefault="001E1A4A" w:rsidP="001E1A4A">
            <w:pPr>
              <w:pStyle w:val="Title"/>
              <w:rPr>
                <w:color w:val="auto"/>
                <w:sz w:val="36"/>
                <w:szCs w:val="36"/>
              </w:rPr>
            </w:pPr>
            <w:r w:rsidRPr="008F64E2">
              <w:rPr>
                <w:sz w:val="36"/>
                <w:szCs w:val="36"/>
              </w:rPr>
              <w:t>CASH DEPOSIT AS SECURITY</w:t>
            </w:r>
            <w:r w:rsidRPr="008F64E2">
              <w:rPr>
                <w:sz w:val="36"/>
                <w:szCs w:val="36"/>
              </w:rPr>
              <w:br/>
              <w:t>FOR SUPPLEMENTARY CALLS</w:t>
            </w:r>
          </w:p>
        </w:tc>
        <w:tc>
          <w:tcPr>
            <w:tcW w:w="2817" w:type="dxa"/>
          </w:tcPr>
          <w:sdt>
            <w:sdtPr>
              <w:rPr>
                <w:sz w:val="18"/>
                <w:szCs w:val="18"/>
              </w:rPr>
              <w:alias w:val="Date"/>
              <w:tag w:val="Date"/>
              <w:id w:val="-264776082"/>
              <w:placeholder>
                <w:docPart w:val="BE3020BCD5C24FCA93C05318A70F4686"/>
              </w:placeholder>
              <w:date>
                <w:dateFormat w:val="dd MMMM yyyy"/>
                <w:lid w:val="en-GB"/>
                <w:storeMappedDataAs w:val="dateTime"/>
                <w:calendar w:val="gregorian"/>
              </w:date>
            </w:sdtPr>
            <w:sdtContent>
              <w:p w14:paraId="75628C70" w14:textId="77777777" w:rsidR="001E1A4A" w:rsidRPr="001E36CD" w:rsidRDefault="001E1A4A" w:rsidP="001E1A4A">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400AD4F9" w14:textId="77777777" w:rsidR="00AB3D14" w:rsidRDefault="00AB3D14" w:rsidP="008141FA"/>
    <w:p w14:paraId="7A992779" w14:textId="77777777" w:rsidR="008F64E2" w:rsidRDefault="008F64E2" w:rsidP="008141FA"/>
    <w:p w14:paraId="608C570C" w14:textId="77777777" w:rsidR="005B023F" w:rsidRDefault="005B023F" w:rsidP="005B023F">
      <w:pPr>
        <w:rPr>
          <w:b/>
        </w:rPr>
      </w:pPr>
      <w:r>
        <w:rPr>
          <w:b/>
        </w:rPr>
        <w:t xml:space="preserve">THIS AGREEMENT </w:t>
      </w:r>
      <w:r w:rsidRPr="007E40D9">
        <w:t>is made between:</w:t>
      </w:r>
      <w:r>
        <w:rPr>
          <w:b/>
        </w:rPr>
        <w:t xml:space="preserve">   </w:t>
      </w:r>
    </w:p>
    <w:p w14:paraId="02F45E93" w14:textId="77777777" w:rsidR="005B023F" w:rsidRDefault="005B023F" w:rsidP="005B023F">
      <w:pPr>
        <w:rPr>
          <w:rFonts w:cstheme="minorHAnsi"/>
        </w:rPr>
      </w:pPr>
      <w:r w:rsidRPr="007E40D9">
        <w:tab/>
      </w:r>
      <w:r w:rsidRPr="00404A3E">
        <w:rPr>
          <w:rFonts w:cstheme="minorHAnsi"/>
          <w:i/>
        </w:rPr>
        <w:t>[insert member’s name]</w:t>
      </w:r>
      <w:r>
        <w:rPr>
          <w:rFonts w:cstheme="minorHAnsi"/>
          <w:i/>
        </w:rPr>
        <w:t xml:space="preserve">    </w:t>
      </w:r>
      <w:r>
        <w:rPr>
          <w:rFonts w:cstheme="minorHAnsi"/>
        </w:rPr>
        <w:t>of</w:t>
      </w:r>
      <w:r w:rsidRPr="007E40D9">
        <w:rPr>
          <w:rFonts w:cstheme="minorHAnsi"/>
        </w:rPr>
        <w:t xml:space="preserve">  </w:t>
      </w:r>
      <w:r>
        <w:rPr>
          <w:rFonts w:cstheme="minorHAnsi"/>
        </w:rPr>
        <w:t xml:space="preserve"> </w:t>
      </w:r>
      <w:r w:rsidRPr="00404A3E">
        <w:rPr>
          <w:rFonts w:cstheme="minorHAnsi"/>
          <w:i/>
        </w:rPr>
        <w:t>[insert member’s a</w:t>
      </w:r>
      <w:r>
        <w:rPr>
          <w:rFonts w:cstheme="minorHAnsi"/>
          <w:i/>
        </w:rPr>
        <w:t>ddress</w:t>
      </w:r>
      <w:r w:rsidRPr="00404A3E">
        <w:rPr>
          <w:rFonts w:cstheme="minorHAnsi"/>
          <w:i/>
        </w:rPr>
        <w:t>]</w:t>
      </w:r>
      <w:r w:rsidRPr="007E40D9">
        <w:rPr>
          <w:rFonts w:cstheme="minorHAnsi"/>
        </w:rPr>
        <w:br/>
      </w:r>
      <w:r w:rsidRPr="007E40D9">
        <w:rPr>
          <w:rFonts w:cstheme="minorHAnsi"/>
        </w:rPr>
        <w:tab/>
        <w:t>(hereinafter called “the Member”)</w:t>
      </w:r>
    </w:p>
    <w:p w14:paraId="73DCE080" w14:textId="77777777" w:rsidR="005B023F" w:rsidRPr="007E40D9" w:rsidRDefault="005B023F" w:rsidP="005B023F">
      <w:pPr>
        <w:rPr>
          <w:rFonts w:cstheme="minorHAnsi"/>
        </w:rPr>
      </w:pPr>
      <w:r>
        <w:rPr>
          <w:rFonts w:cstheme="minorHAnsi"/>
        </w:rPr>
        <w:tab/>
        <w:t>and</w:t>
      </w:r>
    </w:p>
    <w:p w14:paraId="7B9D8A0E" w14:textId="77777777" w:rsidR="005B023F" w:rsidRDefault="005B023F" w:rsidP="005B023F">
      <w:r>
        <w:tab/>
        <w:t xml:space="preserve">Assuranceforeningen  SKULD of </w:t>
      </w:r>
      <w:r w:rsidRPr="00790619">
        <w:t>Rådhusgaten 27, 0158 Oslo</w:t>
      </w:r>
      <w:r>
        <w:t>, Norway</w:t>
      </w:r>
      <w:r>
        <w:br/>
      </w:r>
      <w:r>
        <w:tab/>
        <w:t>(hereinafter called “the Association)</w:t>
      </w:r>
    </w:p>
    <w:p w14:paraId="65C64015" w14:textId="77777777" w:rsidR="005B023F" w:rsidRPr="007E40D9" w:rsidRDefault="005B023F" w:rsidP="005B023F">
      <w:pPr>
        <w:rPr>
          <w:b/>
        </w:rPr>
      </w:pPr>
      <w:r w:rsidRPr="007E40D9">
        <w:rPr>
          <w:b/>
        </w:rPr>
        <w:t xml:space="preserve">WHEREAS </w:t>
      </w:r>
    </w:p>
    <w:p w14:paraId="01954F5B" w14:textId="77777777" w:rsidR="005B023F" w:rsidRDefault="005B023F" w:rsidP="005B023F">
      <w:pPr>
        <w:pStyle w:val="ListParagraph"/>
        <w:numPr>
          <w:ilvl w:val="0"/>
          <w:numId w:val="19"/>
        </w:numPr>
        <w:spacing w:after="200" w:line="276" w:lineRule="auto"/>
      </w:pPr>
      <w:r>
        <w:t xml:space="preserve">The Member will, on ceasing to be a Member of the Association, become liable to pay Release Calls in accordance with Rule 4.5. </w:t>
      </w:r>
    </w:p>
    <w:p w14:paraId="581214D9" w14:textId="77777777" w:rsidR="005B023F" w:rsidRDefault="005B023F" w:rsidP="005B023F">
      <w:pPr>
        <w:pStyle w:val="ListParagraph"/>
        <w:numPr>
          <w:ilvl w:val="0"/>
          <w:numId w:val="19"/>
        </w:numPr>
        <w:spacing w:after="200" w:line="276" w:lineRule="auto"/>
      </w:pPr>
      <w:r>
        <w:t xml:space="preserve">The Member has elected, instead of paying Release Calls, to pay Supplementary Calls as adopted by the Association’s General Meeting for open years and to make a cash deposit with the Association as security for such Calls in accordance with Rule 4.5.3. </w:t>
      </w:r>
    </w:p>
    <w:p w14:paraId="48B6AAEA" w14:textId="77777777" w:rsidR="005B023F" w:rsidRPr="006F3844" w:rsidRDefault="005B023F" w:rsidP="005B023F">
      <w:pPr>
        <w:rPr>
          <w:b/>
        </w:rPr>
      </w:pPr>
      <w:r w:rsidRPr="006F3844">
        <w:rPr>
          <w:b/>
        </w:rPr>
        <w:t xml:space="preserve"> IT IS AGREED AS FOLLOWS</w:t>
      </w:r>
    </w:p>
    <w:p w14:paraId="22C7AF66" w14:textId="77777777" w:rsidR="005B023F" w:rsidRPr="008909AA" w:rsidRDefault="005B023F" w:rsidP="005B023F">
      <w:pPr>
        <w:pStyle w:val="ListParagraph"/>
        <w:numPr>
          <w:ilvl w:val="0"/>
          <w:numId w:val="20"/>
        </w:numPr>
        <w:spacing w:after="200" w:line="276" w:lineRule="auto"/>
      </w:pPr>
      <w:r>
        <w:t xml:space="preserve">The Member shall within five banking days of the date of executing this Agreement deposit the sum of </w:t>
      </w:r>
      <w:r w:rsidRPr="00404A3E">
        <w:rPr>
          <w:rFonts w:cstheme="minorHAnsi"/>
          <w:i/>
        </w:rPr>
        <w:t xml:space="preserve">[insert </w:t>
      </w:r>
      <w:r>
        <w:rPr>
          <w:rFonts w:cstheme="minorHAnsi"/>
          <w:i/>
        </w:rPr>
        <w:t>total amount</w:t>
      </w:r>
      <w:r w:rsidRPr="00404A3E">
        <w:rPr>
          <w:rFonts w:cstheme="minorHAnsi"/>
          <w:i/>
        </w:rPr>
        <w:t>]</w:t>
      </w:r>
      <w:r>
        <w:rPr>
          <w:rFonts w:cstheme="minorHAnsi"/>
          <w:i/>
        </w:rPr>
        <w:t xml:space="preserve">  </w:t>
      </w:r>
      <w:r>
        <w:t xml:space="preserve"> </w:t>
      </w:r>
      <w:r w:rsidRPr="008909AA">
        <w:t>with the Association’s bank</w:t>
      </w:r>
      <w:r>
        <w:t xml:space="preserve"> in the following account</w:t>
      </w:r>
      <w:r w:rsidRPr="008909AA">
        <w:t>:</w:t>
      </w:r>
    </w:p>
    <w:p w14:paraId="61A08E1B" w14:textId="77777777" w:rsidR="005B023F" w:rsidRDefault="005B023F" w:rsidP="005B023F">
      <w:pPr>
        <w:pStyle w:val="ListParagraph"/>
        <w:ind w:left="1440"/>
      </w:pPr>
    </w:p>
    <w:p w14:paraId="67788888" w14:textId="77777777" w:rsidR="005B023F" w:rsidRDefault="005B023F" w:rsidP="005B023F">
      <w:pPr>
        <w:pStyle w:val="ListParagraph"/>
        <w:ind w:left="1440"/>
      </w:pPr>
      <w:r w:rsidRPr="00CD31A1">
        <w:t xml:space="preserve">Skandinaviska Enskilda Banken, </w:t>
      </w:r>
      <w:r w:rsidRPr="00CD31A1">
        <w:br/>
        <w:t xml:space="preserve">Filipstad Brygge 1, </w:t>
      </w:r>
      <w:r w:rsidRPr="00CD31A1">
        <w:br/>
        <w:t xml:space="preserve">O-0250 Oslo, </w:t>
      </w:r>
      <w:r w:rsidRPr="00CD31A1">
        <w:br/>
        <w:t xml:space="preserve">Swift: ESSENOKX  </w:t>
      </w:r>
      <w:r w:rsidRPr="00CD31A1">
        <w:br/>
        <w:t xml:space="preserve">Account No: 97500442682, </w:t>
      </w:r>
      <w:r w:rsidRPr="00CD31A1">
        <w:br/>
        <w:t xml:space="preserve">IBAN: NO62 9750 0442 682 </w:t>
      </w:r>
    </w:p>
    <w:p w14:paraId="161ACABC" w14:textId="77777777" w:rsidR="005B023F" w:rsidRDefault="005B023F" w:rsidP="005B023F">
      <w:pPr>
        <w:pStyle w:val="ListParagraph"/>
        <w:ind w:left="1440"/>
      </w:pPr>
    </w:p>
    <w:p w14:paraId="1CE05568" w14:textId="77777777" w:rsidR="005B023F" w:rsidRDefault="005B023F" w:rsidP="005B023F">
      <w:pPr>
        <w:pStyle w:val="ListParagraph"/>
      </w:pPr>
      <w:r>
        <w:t xml:space="preserve">All bank charges shall be for the Member’s account.     </w:t>
      </w:r>
    </w:p>
    <w:p w14:paraId="653938B7" w14:textId="77777777" w:rsidR="005B023F" w:rsidRDefault="005B023F" w:rsidP="005B023F">
      <w:pPr>
        <w:pStyle w:val="ListParagraph"/>
        <w:ind w:left="1440"/>
      </w:pPr>
    </w:p>
    <w:p w14:paraId="5F41BEB0" w14:textId="77777777" w:rsidR="005B023F" w:rsidRDefault="005B023F" w:rsidP="005B023F">
      <w:pPr>
        <w:pStyle w:val="ListParagraph"/>
        <w:numPr>
          <w:ilvl w:val="0"/>
          <w:numId w:val="20"/>
        </w:numPr>
        <w:spacing w:after="200" w:line="276" w:lineRule="auto"/>
      </w:pPr>
      <w:r>
        <w:t>The deposit is to be held in the following amounts for each open policy year:</w:t>
      </w:r>
    </w:p>
    <w:p w14:paraId="783D4997" w14:textId="77777777" w:rsidR="005B023F" w:rsidRDefault="005B023F" w:rsidP="005B023F">
      <w:pPr>
        <w:pStyle w:val="ListParagraph"/>
        <w:numPr>
          <w:ilvl w:val="1"/>
          <w:numId w:val="20"/>
        </w:numPr>
        <w:spacing w:after="200" w:line="276" w:lineRule="auto"/>
      </w:pPr>
      <w:r>
        <w:t>20XX/20XX</w:t>
      </w:r>
      <w:r>
        <w:tab/>
      </w:r>
      <w:r>
        <w:tab/>
        <w:t xml:space="preserve">USD    </w:t>
      </w:r>
      <w:r w:rsidRPr="00404A3E">
        <w:rPr>
          <w:rFonts w:cstheme="minorHAnsi"/>
          <w:i/>
        </w:rPr>
        <w:t xml:space="preserve">[insert </w:t>
      </w:r>
      <w:r>
        <w:rPr>
          <w:rFonts w:cstheme="minorHAnsi"/>
          <w:i/>
        </w:rPr>
        <w:t xml:space="preserve"> amounts for each open policy year</w:t>
      </w:r>
      <w:r w:rsidRPr="00404A3E">
        <w:rPr>
          <w:rFonts w:cstheme="minorHAnsi"/>
          <w:i/>
        </w:rPr>
        <w:t>]</w:t>
      </w:r>
    </w:p>
    <w:p w14:paraId="623D1605" w14:textId="77777777" w:rsidR="005B023F" w:rsidRDefault="005B023F" w:rsidP="005B023F">
      <w:pPr>
        <w:pStyle w:val="ListParagraph"/>
        <w:numPr>
          <w:ilvl w:val="1"/>
          <w:numId w:val="20"/>
        </w:numPr>
        <w:spacing w:after="200" w:line="276" w:lineRule="auto"/>
      </w:pPr>
      <w:r>
        <w:t>20XX/20XX</w:t>
      </w:r>
      <w:r>
        <w:tab/>
      </w:r>
      <w:r>
        <w:tab/>
        <w:t xml:space="preserve">USD </w:t>
      </w:r>
      <w:r w:rsidRPr="00404A3E">
        <w:rPr>
          <w:rFonts w:cstheme="minorHAnsi"/>
          <w:i/>
        </w:rPr>
        <w:t xml:space="preserve">[insert </w:t>
      </w:r>
      <w:r>
        <w:rPr>
          <w:rFonts w:cstheme="minorHAnsi"/>
          <w:i/>
        </w:rPr>
        <w:t xml:space="preserve"> amounts for each open policy year</w:t>
      </w:r>
      <w:r w:rsidRPr="00404A3E">
        <w:rPr>
          <w:rFonts w:cstheme="minorHAnsi"/>
          <w:i/>
        </w:rPr>
        <w:t>]</w:t>
      </w:r>
    </w:p>
    <w:p w14:paraId="5C82BADF" w14:textId="77777777" w:rsidR="005B023F" w:rsidRDefault="005B023F" w:rsidP="005B023F">
      <w:pPr>
        <w:pStyle w:val="ListParagraph"/>
        <w:numPr>
          <w:ilvl w:val="1"/>
          <w:numId w:val="20"/>
        </w:numPr>
        <w:spacing w:after="200" w:line="276" w:lineRule="auto"/>
      </w:pPr>
      <w:r>
        <w:t>20XX/20XX</w:t>
      </w:r>
      <w:r>
        <w:tab/>
      </w:r>
      <w:r>
        <w:tab/>
        <w:t xml:space="preserve">USD </w:t>
      </w:r>
      <w:r w:rsidRPr="00404A3E">
        <w:rPr>
          <w:rFonts w:cstheme="minorHAnsi"/>
          <w:i/>
        </w:rPr>
        <w:t xml:space="preserve">[insert </w:t>
      </w:r>
      <w:r>
        <w:rPr>
          <w:rFonts w:cstheme="minorHAnsi"/>
          <w:i/>
        </w:rPr>
        <w:t xml:space="preserve"> amounts for each open policy year</w:t>
      </w:r>
      <w:r w:rsidRPr="00404A3E">
        <w:rPr>
          <w:rFonts w:cstheme="minorHAnsi"/>
          <w:i/>
        </w:rPr>
        <w:t>]</w:t>
      </w:r>
    </w:p>
    <w:p w14:paraId="1E47DCEC" w14:textId="77777777" w:rsidR="005B023F" w:rsidRDefault="005B023F" w:rsidP="005B023F">
      <w:pPr>
        <w:pStyle w:val="ListParagraph"/>
        <w:ind w:left="1440"/>
      </w:pPr>
    </w:p>
    <w:p w14:paraId="45F31064" w14:textId="77777777" w:rsidR="005B023F" w:rsidRDefault="005B023F" w:rsidP="005B023F">
      <w:pPr>
        <w:pStyle w:val="ListParagraph"/>
        <w:numPr>
          <w:ilvl w:val="0"/>
          <w:numId w:val="20"/>
        </w:numPr>
        <w:spacing w:after="200" w:line="276" w:lineRule="auto"/>
      </w:pPr>
      <w:r>
        <w:t xml:space="preserve"> If Supplementary Calls are levied for any of the above policy years, an invoice shall be submitted to the Member at the above address and shall be settled on the due date out of the amount held on deposit. </w:t>
      </w:r>
    </w:p>
    <w:p w14:paraId="18C8B12F" w14:textId="77777777" w:rsidR="005B023F" w:rsidRDefault="005B023F" w:rsidP="005B023F">
      <w:pPr>
        <w:pStyle w:val="ListParagraph"/>
      </w:pPr>
    </w:p>
    <w:p w14:paraId="66421E48" w14:textId="77777777" w:rsidR="005B023F" w:rsidRDefault="005B023F" w:rsidP="005B023F">
      <w:pPr>
        <w:pStyle w:val="ListParagraph"/>
        <w:numPr>
          <w:ilvl w:val="0"/>
          <w:numId w:val="20"/>
        </w:numPr>
        <w:spacing w:after="200" w:line="276" w:lineRule="auto"/>
      </w:pPr>
      <w:r>
        <w:t xml:space="preserve">Upon each of the above policy years being closed in accordance with Rule 4.9, the amount held in respect of such policy year shall be remitted to the Member or in accordance with the Member’s instructions.  Any final payment due to the Member when all policy years are closed shall include any interest accumulated on the account.   </w:t>
      </w:r>
      <w:r w:rsidRPr="00225DD6">
        <w:rPr>
          <w:rFonts w:cstheme="minorHAnsi"/>
        </w:rPr>
        <w:t>[</w:t>
      </w:r>
      <w:r>
        <w:t xml:space="preserve"> Following is optional: </w:t>
      </w:r>
      <w:r w:rsidRPr="00225DD6">
        <w:rPr>
          <w:i/>
        </w:rPr>
        <w:t>Members irrevocably request  the Association to remit all such payments to the following bank account:</w:t>
      </w:r>
      <w:r w:rsidRPr="00225DD6">
        <w:rPr>
          <w:rFonts w:cstheme="minorHAnsi"/>
          <w:i/>
        </w:rPr>
        <w:t>]</w:t>
      </w:r>
    </w:p>
    <w:p w14:paraId="11909191" w14:textId="77777777" w:rsidR="009152C7" w:rsidRDefault="009152C7" w:rsidP="008F64E2">
      <w:pPr>
        <w:spacing w:after="0"/>
      </w:pPr>
    </w:p>
    <w:p w14:paraId="722D203E" w14:textId="77777777" w:rsidR="009152C7" w:rsidRPr="008A48E5" w:rsidRDefault="009152C7" w:rsidP="005B023F">
      <w:pPr>
        <w:pStyle w:val="ListParagraph"/>
      </w:pPr>
    </w:p>
    <w:p w14:paraId="483AF00C" w14:textId="77777777" w:rsidR="005B023F" w:rsidRDefault="005B023F" w:rsidP="005B023F">
      <w:pPr>
        <w:pStyle w:val="ListParagraph"/>
        <w:numPr>
          <w:ilvl w:val="0"/>
          <w:numId w:val="20"/>
        </w:numPr>
        <w:spacing w:after="200" w:line="276" w:lineRule="auto"/>
      </w:pPr>
      <w:r>
        <w:t>The Association shall be entitled to deduct from the deposit any premiums, deductibles or other sums which are due from the Member to the Association at the time this Agreement is executed or which fall due at any time prior to the account being closed.</w:t>
      </w:r>
    </w:p>
    <w:p w14:paraId="1817CA36" w14:textId="77777777" w:rsidR="005B023F" w:rsidRDefault="005B023F" w:rsidP="005B023F">
      <w:pPr>
        <w:pStyle w:val="ListParagraph"/>
      </w:pPr>
      <w:r>
        <w:t xml:space="preserve">   </w:t>
      </w:r>
    </w:p>
    <w:p w14:paraId="63B548E4" w14:textId="77777777" w:rsidR="005B023F" w:rsidRDefault="005B023F" w:rsidP="005B023F">
      <w:pPr>
        <w:pStyle w:val="ListParagraph"/>
        <w:numPr>
          <w:ilvl w:val="0"/>
          <w:numId w:val="20"/>
        </w:numPr>
        <w:spacing w:after="200" w:line="276" w:lineRule="auto"/>
      </w:pPr>
      <w:r>
        <w:t>This Agreement is governed by Norwegian law and any dispute will be settled before the City Court of Oslo.</w:t>
      </w:r>
    </w:p>
    <w:p w14:paraId="3CBA3369" w14:textId="77777777" w:rsidR="005B023F" w:rsidRDefault="005B023F" w:rsidP="005B023F">
      <w:r>
        <w:br/>
        <w:t>............................................................. .                ............................................................</w:t>
      </w:r>
      <w:r>
        <w:br/>
        <w:t>Date</w:t>
      </w:r>
      <w:r>
        <w:tab/>
      </w:r>
      <w:r>
        <w:tab/>
      </w:r>
      <w:r>
        <w:tab/>
      </w:r>
      <w:r>
        <w:tab/>
      </w:r>
      <w:r>
        <w:tab/>
      </w:r>
      <w:r>
        <w:tab/>
        <w:t>Date</w:t>
      </w:r>
    </w:p>
    <w:p w14:paraId="4E532227" w14:textId="77777777" w:rsidR="005B023F" w:rsidRDefault="005B023F" w:rsidP="005B023F">
      <w:r>
        <w:br/>
      </w:r>
    </w:p>
    <w:p w14:paraId="6652184B" w14:textId="77777777" w:rsidR="005B023F" w:rsidRDefault="005B023F" w:rsidP="005B023F">
      <w:r>
        <w:t>............................................................</w:t>
      </w:r>
      <w:r>
        <w:tab/>
      </w:r>
      <w:r>
        <w:tab/>
        <w:t>…………………………………………………………….</w:t>
      </w:r>
      <w:r>
        <w:tab/>
      </w:r>
      <w:r>
        <w:tab/>
      </w:r>
    </w:p>
    <w:p w14:paraId="767AE530" w14:textId="77777777" w:rsidR="005B023F" w:rsidRDefault="005B023F" w:rsidP="005B023F">
      <w:r w:rsidRPr="00404A3E">
        <w:rPr>
          <w:rFonts w:cstheme="minorHAnsi"/>
          <w:i/>
        </w:rPr>
        <w:t>[insert member’s name]</w:t>
      </w:r>
      <w:r>
        <w:tab/>
      </w:r>
      <w:r>
        <w:tab/>
      </w:r>
      <w:r>
        <w:tab/>
        <w:t>Assuranceforeningen  SKULD</w:t>
      </w:r>
    </w:p>
    <w:p w14:paraId="63B74A83" w14:textId="77777777" w:rsidR="005B023F" w:rsidRDefault="005B023F" w:rsidP="005B023F">
      <w:r>
        <w:t>(Authorised signature)</w:t>
      </w:r>
      <w:r>
        <w:tab/>
      </w:r>
      <w:r>
        <w:tab/>
      </w:r>
      <w:r>
        <w:tab/>
      </w:r>
      <w:r>
        <w:tab/>
        <w:t>(Authorised signature)</w:t>
      </w:r>
    </w:p>
    <w:p w14:paraId="09B268F9" w14:textId="77777777" w:rsidR="005B023F" w:rsidRDefault="005B023F" w:rsidP="008141FA"/>
    <w:p w14:paraId="1C71C2B8" w14:textId="77777777" w:rsidR="006B1F17" w:rsidRDefault="006B1F17" w:rsidP="00A72784"/>
    <w:sectPr w:rsidR="006B1F17" w:rsidSect="001E36CD">
      <w:headerReference w:type="default" r:id="rId12"/>
      <w:footerReference w:type="default" r:id="rId13"/>
      <w:headerReference w:type="first" r:id="rId14"/>
      <w:footerReference w:type="first" r:id="rId15"/>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17C8" w14:textId="77777777" w:rsidR="0088124B" w:rsidRDefault="0088124B" w:rsidP="00836EC7">
      <w:pPr>
        <w:spacing w:after="0" w:line="240" w:lineRule="auto"/>
      </w:pPr>
      <w:r>
        <w:separator/>
      </w:r>
    </w:p>
  </w:endnote>
  <w:endnote w:type="continuationSeparator" w:id="0">
    <w:p w14:paraId="15EE2489" w14:textId="77777777" w:rsidR="0088124B" w:rsidRDefault="0088124B"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3E0F" w14:textId="77777777" w:rsidR="00713A29" w:rsidRDefault="007F16AB">
    <w:pPr>
      <w:pStyle w:val="Footer"/>
    </w:pPr>
    <w:r>
      <w:rPr>
        <w:noProof/>
      </w:rPr>
      <w:drawing>
        <wp:anchor distT="0" distB="0" distL="114300" distR="114300" simplePos="0" relativeHeight="251692032" behindDoc="1" locked="0" layoutInCell="1" allowOverlap="1" wp14:anchorId="7344D311" wp14:editId="3262303B">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678" w14:textId="77777777" w:rsidR="006B1F17" w:rsidRDefault="006B1F17">
    <w:pPr>
      <w:pStyle w:val="Footer"/>
    </w:pPr>
    <w:r>
      <w:rPr>
        <w:noProof/>
      </w:rPr>
      <w:drawing>
        <wp:anchor distT="0" distB="0" distL="114300" distR="114300" simplePos="0" relativeHeight="251696128" behindDoc="1" locked="0" layoutInCell="1" allowOverlap="1" wp14:anchorId="52F045DE" wp14:editId="66B54298">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B759" w14:textId="77777777" w:rsidR="0088124B" w:rsidRDefault="0088124B" w:rsidP="00836EC7">
      <w:pPr>
        <w:spacing w:after="0" w:line="240" w:lineRule="auto"/>
      </w:pPr>
      <w:r>
        <w:separator/>
      </w:r>
    </w:p>
  </w:footnote>
  <w:footnote w:type="continuationSeparator" w:id="0">
    <w:p w14:paraId="3FE38F0D" w14:textId="77777777" w:rsidR="0088124B" w:rsidRDefault="0088124B"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96F4" w14:textId="77777777" w:rsidR="006B5C4F" w:rsidRPr="001C107C" w:rsidRDefault="006B5C4F" w:rsidP="006B5C4F">
    <w:pPr>
      <w:pStyle w:val="Header"/>
      <w:rPr>
        <w:lang w:val="nb-NO"/>
      </w:rPr>
    </w:pPr>
  </w:p>
  <w:p w14:paraId="5B7EE601" w14:textId="77777777" w:rsidR="006B5C4F" w:rsidRDefault="006B1F17">
    <w:pPr>
      <w:pStyle w:val="Header"/>
    </w:pPr>
    <w:r>
      <w:rPr>
        <w:noProof/>
      </w:rPr>
      <w:drawing>
        <wp:anchor distT="0" distB="0" distL="114300" distR="114300" simplePos="0" relativeHeight="251694080" behindDoc="0" locked="0" layoutInCell="1" allowOverlap="1" wp14:anchorId="1569295D" wp14:editId="7E649213">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D4F1" w14:textId="77777777" w:rsidR="006B5C4F" w:rsidRDefault="006B5C4F" w:rsidP="006B5C4F">
    <w:pPr>
      <w:pStyle w:val="Header"/>
    </w:pPr>
  </w:p>
  <w:p w14:paraId="2DFEF9F8" w14:textId="77777777" w:rsidR="00B33D47" w:rsidRDefault="006B1F17" w:rsidP="001C107C">
    <w:pPr>
      <w:pStyle w:val="Header"/>
    </w:pPr>
    <w:r>
      <w:rPr>
        <w:noProof/>
      </w:rPr>
      <w:drawing>
        <wp:anchor distT="0" distB="0" distL="114300" distR="114300" simplePos="0" relativeHeight="251683840" behindDoc="0" locked="0" layoutInCell="1" allowOverlap="1" wp14:anchorId="7BE1276A" wp14:editId="07B20180">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8pt" o:bullet="t">
        <v:imagedata r:id="rId1" o:title="skuld_bulletlogo"/>
      </v:shape>
    </w:pict>
  </w:numPicBullet>
  <w:numPicBullet w:numPicBulletId="1">
    <w:pict>
      <v:shape id="_x0000_i1053"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CE671D"/>
    <w:multiLevelType w:val="hybridMultilevel"/>
    <w:tmpl w:val="0D549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B1F7D"/>
    <w:multiLevelType w:val="hybridMultilevel"/>
    <w:tmpl w:val="8CF28E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9"/>
  </w:num>
  <w:num w:numId="4" w16cid:durableId="560942360">
    <w:abstractNumId w:val="11"/>
  </w:num>
  <w:num w:numId="5" w16cid:durableId="1700549328">
    <w:abstractNumId w:val="16"/>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5"/>
  </w:num>
  <w:num w:numId="18" w16cid:durableId="538125019">
    <w:abstractNumId w:val="17"/>
  </w:num>
  <w:num w:numId="19" w16cid:durableId="168445126">
    <w:abstractNumId w:val="18"/>
  </w:num>
  <w:num w:numId="20" w16cid:durableId="552352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69"/>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1A4A"/>
    <w:rsid w:val="001E36CD"/>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36269"/>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B023F"/>
    <w:rsid w:val="005D10EA"/>
    <w:rsid w:val="005E6881"/>
    <w:rsid w:val="005F3809"/>
    <w:rsid w:val="005F435B"/>
    <w:rsid w:val="00625A89"/>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61C6E"/>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8124B"/>
    <w:rsid w:val="008B0CF9"/>
    <w:rsid w:val="008B6352"/>
    <w:rsid w:val="008B7A6B"/>
    <w:rsid w:val="008C2FC4"/>
    <w:rsid w:val="008D523B"/>
    <w:rsid w:val="008E38D3"/>
    <w:rsid w:val="008E3A31"/>
    <w:rsid w:val="008E4325"/>
    <w:rsid w:val="008F0001"/>
    <w:rsid w:val="008F64E2"/>
    <w:rsid w:val="009152C7"/>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3421C"/>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2FAA"/>
    <w:rsid w:val="00D16C4C"/>
    <w:rsid w:val="00D16E24"/>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C9922"/>
  <w15:chartTrackingRefBased/>
  <w15:docId w15:val="{EAA12A1B-3D89-44F1-82C3-97F464C5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cash-deposit-as-security-for-supplementary-call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020BCD5C24FCA93C05318A70F4686"/>
        <w:category>
          <w:name w:val="General"/>
          <w:gallery w:val="placeholder"/>
        </w:category>
        <w:types>
          <w:type w:val="bbPlcHdr"/>
        </w:types>
        <w:behaviors>
          <w:behavior w:val="content"/>
        </w:behaviors>
        <w:guid w:val="{988168A3-2A4E-4AF4-802D-283541A439FD}"/>
      </w:docPartPr>
      <w:docPartBody>
        <w:p w:rsidR="00000000" w:rsidRDefault="00000000">
          <w:pPr>
            <w:pStyle w:val="BE3020BCD5C24FCA93C05318A70F4686"/>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F"/>
    <w:rsid w:val="00FB48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020BCD5C24FCA93C05318A70F4686">
    <w:name w:val="BE3020BCD5C24FCA93C05318A70F4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5" ma:contentTypeDescription="Create a new document." ma:contentTypeScope="" ma:versionID="85fb12e9a4304749027e8038d0eea800">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b870caf9b738a1242aca51b7692d4734"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2.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3.xml><?xml version="1.0" encoding="utf-8"?>
<ds:datastoreItem xmlns:ds="http://schemas.openxmlformats.org/officeDocument/2006/customXml" ds:itemID="{EF252037-9AC1-4F04-BA88-A72A5A5D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A7001-5BA1-4F49-82EA-59AE34175896}">
  <ds:schemaRefs/>
</ds:datastoreItem>
</file>

<file path=customXml/itemProps5.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cash-deposit-as-security-for-supplementary-calls2</Template>
  <TotalTime>0</TotalTime>
  <Pages>2</Pages>
  <Words>409</Words>
  <Characters>2335</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1</cp:revision>
  <cp:lastPrinted>2020-01-17T09:03:00Z</cp:lastPrinted>
  <dcterms:created xsi:type="dcterms:W3CDTF">2022-12-20T14:32:00Z</dcterms:created>
  <dcterms:modified xsi:type="dcterms:W3CDTF">2022-12-20T14:32:00Z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