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B354F3" w14:paraId="7A8D9C3C" w14:textId="77777777" w:rsidTr="008F0001">
        <w:tc>
          <w:tcPr>
            <w:tcW w:w="5954" w:type="dxa"/>
          </w:tcPr>
          <w:p w14:paraId="013FC2F8" w14:textId="77777777" w:rsidR="005E5744" w:rsidRDefault="005E5744" w:rsidP="00B354F3">
            <w:pPr>
              <w:pStyle w:val="Title"/>
              <w:rPr>
                <w:sz w:val="36"/>
                <w:szCs w:val="36"/>
              </w:rPr>
            </w:pPr>
            <w:r>
              <w:rPr>
                <w:sz w:val="36"/>
                <w:szCs w:val="36"/>
              </w:rPr>
              <w:t xml:space="preserve">YACHT </w:t>
            </w:r>
            <w:r w:rsidR="00B354F3" w:rsidRPr="00E33A19">
              <w:rPr>
                <w:sz w:val="36"/>
                <w:szCs w:val="36"/>
              </w:rPr>
              <w:t xml:space="preserve">BLUE CARD / </w:t>
            </w:r>
          </w:p>
          <w:p w14:paraId="705BAF1D" w14:textId="3C4013AE" w:rsidR="00B354F3" w:rsidRPr="00E33A19" w:rsidRDefault="00B354F3" w:rsidP="00B354F3">
            <w:pPr>
              <w:pStyle w:val="Title"/>
              <w:rPr>
                <w:color w:val="auto"/>
                <w:sz w:val="36"/>
                <w:szCs w:val="36"/>
              </w:rPr>
            </w:pPr>
            <w:r w:rsidRPr="00E33A19">
              <w:rPr>
                <w:sz w:val="36"/>
                <w:szCs w:val="36"/>
              </w:rPr>
              <w:t xml:space="preserve">MLC CERTIFICATE UNDERTAKING </w:t>
            </w:r>
            <w:r w:rsidR="005E5744">
              <w:rPr>
                <w:sz w:val="36"/>
                <w:szCs w:val="36"/>
              </w:rPr>
              <w:t>F</w:t>
            </w:r>
            <w:r w:rsidRPr="00E33A19">
              <w:rPr>
                <w:sz w:val="36"/>
                <w:szCs w:val="36"/>
              </w:rPr>
              <w:t>ORM</w:t>
            </w:r>
          </w:p>
        </w:tc>
        <w:tc>
          <w:tcPr>
            <w:tcW w:w="2817" w:type="dxa"/>
          </w:tcPr>
          <w:sdt>
            <w:sdtPr>
              <w:rPr>
                <w:sz w:val="18"/>
                <w:szCs w:val="18"/>
              </w:rPr>
              <w:alias w:val="Date"/>
              <w:tag w:val="Date"/>
              <w:id w:val="-264776082"/>
              <w:placeholder>
                <w:docPart w:val="45D8724261E14C3FB8E7170CDCAB00FA"/>
              </w:placeholder>
              <w:date>
                <w:dateFormat w:val="dd MMMM yyyy"/>
                <w:lid w:val="en-GB"/>
                <w:storeMappedDataAs w:val="dateTime"/>
                <w:calendar w:val="gregorian"/>
              </w:date>
            </w:sdtPr>
            <w:sdtEndPr/>
            <w:sdtContent>
              <w:p w14:paraId="0859DD5B" w14:textId="77777777" w:rsidR="00B354F3" w:rsidRPr="00B345BE" w:rsidRDefault="00B354F3" w:rsidP="00B354F3">
                <w:pPr>
                  <w:jc w:val="right"/>
                  <w:rPr>
                    <w:sz w:val="18"/>
                    <w:szCs w:val="18"/>
                  </w:rPr>
                </w:pPr>
                <w:r w:rsidRPr="00D46F2D">
                  <w:rPr>
                    <w:sz w:val="18"/>
                    <w:szCs w:val="18"/>
                  </w:rPr>
                  <w:t>[</w:t>
                </w:r>
                <w:r w:rsidRPr="005D5548">
                  <w:rPr>
                    <w:sz w:val="18"/>
                    <w:szCs w:val="18"/>
                  </w:rPr>
                  <w:t>Insert date</w:t>
                </w:r>
                <w:r w:rsidRPr="00D46F2D">
                  <w:rPr>
                    <w:sz w:val="18"/>
                    <w:szCs w:val="18"/>
                  </w:rPr>
                  <w:t>]</w:t>
                </w:r>
              </w:p>
            </w:sdtContent>
          </w:sdt>
        </w:tc>
      </w:tr>
    </w:tbl>
    <w:p w14:paraId="5DEBC166" w14:textId="77777777" w:rsidR="002E013B" w:rsidRDefault="002E013B" w:rsidP="008141FA"/>
    <w:tbl>
      <w:tblPr>
        <w:tblStyle w:val="TableGrid"/>
        <w:tblW w:w="0" w:type="auto"/>
        <w:tblLook w:val="04A0" w:firstRow="1" w:lastRow="0" w:firstColumn="1" w:lastColumn="0" w:noHBand="0" w:noVBand="1"/>
      </w:tblPr>
      <w:tblGrid>
        <w:gridCol w:w="2287"/>
        <w:gridCol w:w="6213"/>
      </w:tblGrid>
      <w:tr w:rsidR="00E33A19" w14:paraId="20C4635C" w14:textId="77777777" w:rsidTr="00B354F3">
        <w:trPr>
          <w:trHeight w:val="454"/>
        </w:trPr>
        <w:tc>
          <w:tcPr>
            <w:tcW w:w="2287" w:type="dxa"/>
          </w:tcPr>
          <w:p w14:paraId="38675819" w14:textId="77777777" w:rsidR="00E33A19" w:rsidRPr="00246B07" w:rsidRDefault="00E33A19" w:rsidP="008B17C0">
            <w:r w:rsidRPr="00246B07">
              <w:t>Name of vessel(s):</w:t>
            </w:r>
          </w:p>
        </w:tc>
        <w:tc>
          <w:tcPr>
            <w:tcW w:w="6213" w:type="dxa"/>
          </w:tcPr>
          <w:p w14:paraId="6FAB7C17" w14:textId="77777777" w:rsidR="00E33A19" w:rsidRPr="00B354F3" w:rsidRDefault="00E33A19" w:rsidP="008B17C0">
            <w:pPr>
              <w:rPr>
                <w:szCs w:val="20"/>
              </w:rPr>
            </w:pPr>
          </w:p>
        </w:tc>
      </w:tr>
      <w:tr w:rsidR="00E33A19" w:rsidRPr="0094108D" w14:paraId="538AB2CA" w14:textId="77777777" w:rsidTr="00B354F3">
        <w:trPr>
          <w:trHeight w:val="454"/>
        </w:trPr>
        <w:tc>
          <w:tcPr>
            <w:tcW w:w="2287" w:type="dxa"/>
          </w:tcPr>
          <w:p w14:paraId="29249491" w14:textId="77777777" w:rsidR="00E33A19" w:rsidRDefault="00E33A19" w:rsidP="008B17C0">
            <w:r w:rsidRPr="00246B07">
              <w:t>Type of Certificate</w:t>
            </w:r>
          </w:p>
        </w:tc>
        <w:tc>
          <w:tcPr>
            <w:tcW w:w="6213" w:type="dxa"/>
          </w:tcPr>
          <w:p w14:paraId="7B6457D6" w14:textId="77777777" w:rsidR="00E33A19" w:rsidRPr="00B354F3" w:rsidRDefault="00E33A19" w:rsidP="008B17C0">
            <w:pPr>
              <w:rPr>
                <w:szCs w:val="20"/>
              </w:rPr>
            </w:pPr>
            <w:proofErr w:type="spellStart"/>
            <w:r w:rsidRPr="00B354F3">
              <w:rPr>
                <w:szCs w:val="20"/>
              </w:rPr>
              <w:t>i.e</w:t>
            </w:r>
            <w:proofErr w:type="spellEnd"/>
            <w:r w:rsidRPr="00B354F3">
              <w:rPr>
                <w:szCs w:val="20"/>
              </w:rPr>
              <w:t xml:space="preserve"> MLC / Wreck Removal / Bunker – </w:t>
            </w:r>
            <w:r w:rsidRPr="00B354F3">
              <w:rPr>
                <w:b/>
                <w:bCs/>
                <w:szCs w:val="20"/>
              </w:rPr>
              <w:t xml:space="preserve">delete as appropriate </w:t>
            </w:r>
          </w:p>
        </w:tc>
      </w:tr>
      <w:tr w:rsidR="00E33A19" w14:paraId="21FC8609" w14:textId="77777777" w:rsidTr="00B354F3">
        <w:trPr>
          <w:trHeight w:val="454"/>
        </w:trPr>
        <w:tc>
          <w:tcPr>
            <w:tcW w:w="2287" w:type="dxa"/>
          </w:tcPr>
          <w:p w14:paraId="0AF9C794" w14:textId="77777777" w:rsidR="00E33A19" w:rsidRDefault="00E33A19" w:rsidP="008B17C0">
            <w:r>
              <w:t>IMO:</w:t>
            </w:r>
          </w:p>
        </w:tc>
        <w:tc>
          <w:tcPr>
            <w:tcW w:w="6213" w:type="dxa"/>
          </w:tcPr>
          <w:p w14:paraId="2B6A243A" w14:textId="77777777" w:rsidR="00E33A19" w:rsidRPr="00B354F3" w:rsidRDefault="00E33A19" w:rsidP="008B17C0">
            <w:pPr>
              <w:rPr>
                <w:szCs w:val="20"/>
              </w:rPr>
            </w:pPr>
          </w:p>
        </w:tc>
      </w:tr>
      <w:tr w:rsidR="00E33A19" w14:paraId="7B555AE7" w14:textId="77777777" w:rsidTr="00B354F3">
        <w:trPr>
          <w:trHeight w:val="454"/>
        </w:trPr>
        <w:tc>
          <w:tcPr>
            <w:tcW w:w="2287" w:type="dxa"/>
          </w:tcPr>
          <w:p w14:paraId="6FAECD40" w14:textId="77777777" w:rsidR="00E33A19" w:rsidRDefault="00E33A19" w:rsidP="008B17C0">
            <w:r>
              <w:t>Call sign:</w:t>
            </w:r>
          </w:p>
        </w:tc>
        <w:tc>
          <w:tcPr>
            <w:tcW w:w="6213" w:type="dxa"/>
          </w:tcPr>
          <w:p w14:paraId="2005031E" w14:textId="77777777" w:rsidR="00E33A19" w:rsidRPr="00B354F3" w:rsidRDefault="00E33A19" w:rsidP="008B17C0">
            <w:pPr>
              <w:rPr>
                <w:szCs w:val="20"/>
              </w:rPr>
            </w:pPr>
          </w:p>
        </w:tc>
      </w:tr>
      <w:tr w:rsidR="00E33A19" w14:paraId="5E0BF9EC" w14:textId="77777777" w:rsidTr="00B354F3">
        <w:trPr>
          <w:trHeight w:val="454"/>
        </w:trPr>
        <w:tc>
          <w:tcPr>
            <w:tcW w:w="2287" w:type="dxa"/>
          </w:tcPr>
          <w:p w14:paraId="148D5B4A" w14:textId="77777777" w:rsidR="00E33A19" w:rsidRDefault="00E33A19" w:rsidP="008B17C0">
            <w:r>
              <w:t>Port of registry:</w:t>
            </w:r>
          </w:p>
        </w:tc>
        <w:tc>
          <w:tcPr>
            <w:tcW w:w="6213" w:type="dxa"/>
          </w:tcPr>
          <w:p w14:paraId="0DF3D3AB" w14:textId="77777777" w:rsidR="00E33A19" w:rsidRPr="00B354F3" w:rsidRDefault="00E33A19" w:rsidP="008B17C0">
            <w:pPr>
              <w:rPr>
                <w:szCs w:val="20"/>
              </w:rPr>
            </w:pPr>
          </w:p>
        </w:tc>
      </w:tr>
      <w:tr w:rsidR="00E33A19" w14:paraId="229CD6C4" w14:textId="77777777" w:rsidTr="00B354F3">
        <w:trPr>
          <w:trHeight w:val="454"/>
        </w:trPr>
        <w:tc>
          <w:tcPr>
            <w:tcW w:w="2287" w:type="dxa"/>
          </w:tcPr>
          <w:p w14:paraId="0C7FB26C" w14:textId="77777777" w:rsidR="00E33A19" w:rsidRDefault="00E33A19" w:rsidP="008B17C0">
            <w:r>
              <w:t>Flag:</w:t>
            </w:r>
          </w:p>
        </w:tc>
        <w:tc>
          <w:tcPr>
            <w:tcW w:w="6213" w:type="dxa"/>
          </w:tcPr>
          <w:p w14:paraId="19EC8AFD" w14:textId="77777777" w:rsidR="00E33A19" w:rsidRPr="00B354F3" w:rsidRDefault="00E33A19" w:rsidP="008B17C0">
            <w:pPr>
              <w:rPr>
                <w:szCs w:val="20"/>
              </w:rPr>
            </w:pPr>
          </w:p>
        </w:tc>
      </w:tr>
      <w:tr w:rsidR="00E33A19" w14:paraId="605D0FDF" w14:textId="77777777" w:rsidTr="00B354F3">
        <w:trPr>
          <w:trHeight w:val="454"/>
        </w:trPr>
        <w:tc>
          <w:tcPr>
            <w:tcW w:w="2287" w:type="dxa"/>
          </w:tcPr>
          <w:p w14:paraId="75E7E249" w14:textId="77777777" w:rsidR="00E33A19" w:rsidRDefault="00E33A19" w:rsidP="008B17C0">
            <w:r>
              <w:t>Registered owner:</w:t>
            </w:r>
          </w:p>
        </w:tc>
        <w:tc>
          <w:tcPr>
            <w:tcW w:w="6213" w:type="dxa"/>
          </w:tcPr>
          <w:p w14:paraId="5BE0F67D" w14:textId="77777777" w:rsidR="00E33A19" w:rsidRPr="00B354F3" w:rsidRDefault="00E33A19" w:rsidP="008B17C0">
            <w:pPr>
              <w:rPr>
                <w:szCs w:val="20"/>
              </w:rPr>
            </w:pPr>
          </w:p>
        </w:tc>
      </w:tr>
      <w:tr w:rsidR="00E33A19" w14:paraId="3FA7A962" w14:textId="77777777" w:rsidTr="008B17C0">
        <w:tc>
          <w:tcPr>
            <w:tcW w:w="2287" w:type="dxa"/>
          </w:tcPr>
          <w:p w14:paraId="6D36BE84" w14:textId="77777777" w:rsidR="00E33A19" w:rsidRDefault="00E33A19" w:rsidP="008B17C0">
            <w:r>
              <w:t>Full address of principal place of business:</w:t>
            </w:r>
          </w:p>
        </w:tc>
        <w:tc>
          <w:tcPr>
            <w:tcW w:w="6213" w:type="dxa"/>
          </w:tcPr>
          <w:p w14:paraId="6837CC5B" w14:textId="77777777" w:rsidR="00E33A19" w:rsidRPr="00B354F3" w:rsidRDefault="00E33A19" w:rsidP="008B17C0">
            <w:pPr>
              <w:rPr>
                <w:szCs w:val="20"/>
              </w:rPr>
            </w:pPr>
          </w:p>
        </w:tc>
      </w:tr>
      <w:tr w:rsidR="00E33A19" w14:paraId="270DD4B4" w14:textId="77777777" w:rsidTr="008B17C0">
        <w:tc>
          <w:tcPr>
            <w:tcW w:w="2287" w:type="dxa"/>
          </w:tcPr>
          <w:p w14:paraId="1E19E4C7" w14:textId="77777777" w:rsidR="00E33A19" w:rsidRDefault="00E33A19" w:rsidP="008B17C0">
            <w:r>
              <w:t>State issuing Certificate (if not flag state)</w:t>
            </w:r>
          </w:p>
        </w:tc>
        <w:tc>
          <w:tcPr>
            <w:tcW w:w="6213" w:type="dxa"/>
          </w:tcPr>
          <w:p w14:paraId="626A6767" w14:textId="77777777" w:rsidR="00E33A19" w:rsidRPr="00B354F3" w:rsidRDefault="00E33A19" w:rsidP="008B17C0">
            <w:pPr>
              <w:rPr>
                <w:szCs w:val="20"/>
              </w:rPr>
            </w:pPr>
          </w:p>
        </w:tc>
      </w:tr>
    </w:tbl>
    <w:p w14:paraId="58A5C1A6" w14:textId="77777777" w:rsidR="00E33A19" w:rsidRDefault="00E33A19" w:rsidP="00E33A19"/>
    <w:p w14:paraId="6A02E959" w14:textId="77777777" w:rsidR="00E33A19" w:rsidRPr="002E024A" w:rsidRDefault="00E33A19" w:rsidP="00E33A19">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0CBEF8B1" w14:textId="77777777" w:rsidR="00E33A19" w:rsidRPr="002E024A" w:rsidRDefault="00E33A19" w:rsidP="00E33A19">
      <w:pPr>
        <w:autoSpaceDE w:val="0"/>
        <w:autoSpaceDN w:val="0"/>
        <w:adjustRightInd w:val="0"/>
        <w:spacing w:after="0" w:line="240" w:lineRule="auto"/>
        <w:rPr>
          <w:rFonts w:ascii="Arial" w:hAnsi="Arial" w:cs="Arial"/>
          <w:sz w:val="18"/>
          <w:szCs w:val="18"/>
        </w:rPr>
      </w:pPr>
    </w:p>
    <w:p w14:paraId="15574D5C" w14:textId="77777777" w:rsidR="00E33A19" w:rsidRPr="002E024A" w:rsidRDefault="00E33A19" w:rsidP="00E33A19">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We hereby undertake and agree that in consideration of the Association agreeing to issue the above MLC Certificates at our request:</w:t>
      </w:r>
    </w:p>
    <w:p w14:paraId="513F7898" w14:textId="77777777" w:rsidR="00E33A19" w:rsidRPr="002E024A" w:rsidRDefault="00E33A19" w:rsidP="00E33A19">
      <w:pPr>
        <w:autoSpaceDE w:val="0"/>
        <w:autoSpaceDN w:val="0"/>
        <w:adjustRightInd w:val="0"/>
        <w:spacing w:after="0" w:line="240" w:lineRule="auto"/>
        <w:rPr>
          <w:rFonts w:ascii="Arial" w:hAnsi="Arial" w:cs="Arial"/>
          <w:sz w:val="18"/>
          <w:szCs w:val="18"/>
        </w:rPr>
      </w:pPr>
    </w:p>
    <w:p w14:paraId="0B024593" w14:textId="77777777" w:rsidR="00E33A19" w:rsidRPr="002E024A" w:rsidRDefault="00E33A19" w:rsidP="00E33A19">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where any payment by the Association under any such certificate is in respect of war risks, we will indemnify the Association to the extent that such payment</w:t>
      </w:r>
      <w:r>
        <w:rPr>
          <w:rFonts w:ascii="Arial" w:hAnsi="Arial" w:cs="Arial"/>
          <w:sz w:val="18"/>
          <w:szCs w:val="18"/>
        </w:rPr>
        <w:t xml:space="preserve"> is recoverable under the Assured</w:t>
      </w:r>
      <w:r w:rsidRPr="002E024A">
        <w:rPr>
          <w:rFonts w:ascii="Arial" w:hAnsi="Arial" w:cs="Arial"/>
          <w:sz w:val="18"/>
          <w:szCs w:val="18"/>
        </w:rPr>
        <w:t>’s P&amp;I war risks policy, or would have been recov</w:t>
      </w:r>
      <w:r>
        <w:rPr>
          <w:rFonts w:ascii="Arial" w:hAnsi="Arial" w:cs="Arial"/>
          <w:sz w:val="18"/>
          <w:szCs w:val="18"/>
        </w:rPr>
        <w:t>erable if the Assured</w:t>
      </w:r>
      <w:r w:rsidRPr="002E024A">
        <w:rPr>
          <w:rFonts w:ascii="Arial" w:hAnsi="Arial" w:cs="Arial"/>
          <w:sz w:val="18"/>
          <w:szCs w:val="18"/>
        </w:rPr>
        <w:t xml:space="preserve"> had maintained and complied with the terms and conditions of a standard P&amp;I war risks insurance policy, </w:t>
      </w:r>
    </w:p>
    <w:p w14:paraId="7133D085" w14:textId="77777777" w:rsidR="00E33A19" w:rsidRPr="002E024A" w:rsidRDefault="00E33A19" w:rsidP="00E33A19">
      <w:pPr>
        <w:autoSpaceDE w:val="0"/>
        <w:autoSpaceDN w:val="0"/>
        <w:adjustRightInd w:val="0"/>
        <w:spacing w:after="0" w:line="240" w:lineRule="auto"/>
        <w:rPr>
          <w:rFonts w:ascii="Arial" w:hAnsi="Arial" w:cs="Arial"/>
          <w:sz w:val="18"/>
          <w:szCs w:val="18"/>
        </w:rPr>
      </w:pPr>
    </w:p>
    <w:p w14:paraId="6BD38064" w14:textId="77777777" w:rsidR="00E33A19" w:rsidRPr="002E024A" w:rsidRDefault="00E33A19" w:rsidP="00E33A19">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to assign to the Associat</w:t>
      </w:r>
      <w:r>
        <w:rPr>
          <w:rFonts w:ascii="Arial" w:hAnsi="Arial" w:cs="Arial"/>
          <w:sz w:val="18"/>
          <w:szCs w:val="18"/>
        </w:rPr>
        <w:t>ion all the rights of the Assured</w:t>
      </w:r>
      <w:r w:rsidRPr="002E024A">
        <w:rPr>
          <w:rFonts w:ascii="Arial" w:hAnsi="Arial" w:cs="Arial"/>
          <w:sz w:val="18"/>
          <w:szCs w:val="18"/>
        </w:rPr>
        <w:t xml:space="preserve"> under any social security scheme, or other insurance or national fund or other similar arrangement where such scheme, insurance, national fund or arrangement applies in respect of all or any liabilities arising under the MLC </w:t>
      </w:r>
      <w:proofErr w:type="gramStart"/>
      <w:r w:rsidRPr="002E024A">
        <w:rPr>
          <w:rFonts w:ascii="Arial" w:hAnsi="Arial" w:cs="Arial"/>
          <w:sz w:val="18"/>
          <w:szCs w:val="18"/>
        </w:rPr>
        <w:t>Certificates;</w:t>
      </w:r>
      <w:proofErr w:type="gramEnd"/>
      <w:r w:rsidRPr="002E024A">
        <w:rPr>
          <w:rFonts w:ascii="Arial" w:hAnsi="Arial" w:cs="Arial"/>
          <w:sz w:val="18"/>
          <w:szCs w:val="18"/>
        </w:rPr>
        <w:t xml:space="preserve"> </w:t>
      </w:r>
    </w:p>
    <w:p w14:paraId="2BF162C2" w14:textId="77777777" w:rsidR="00E33A19" w:rsidRPr="002E024A" w:rsidRDefault="00E33A19" w:rsidP="00E33A19">
      <w:pPr>
        <w:autoSpaceDE w:val="0"/>
        <w:autoSpaceDN w:val="0"/>
        <w:adjustRightInd w:val="0"/>
        <w:spacing w:after="0" w:line="240" w:lineRule="auto"/>
        <w:rPr>
          <w:rFonts w:ascii="Arial" w:hAnsi="Arial" w:cs="Arial"/>
          <w:sz w:val="18"/>
          <w:szCs w:val="18"/>
        </w:rPr>
      </w:pPr>
    </w:p>
    <w:p w14:paraId="66666BA4" w14:textId="77777777" w:rsidR="00E33A19" w:rsidRDefault="00E33A19" w:rsidP="00E33A19">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30 days from a notice to the Flag State of the termination thereof we shall take all necessary steps to remove the Certificates and any copies thereof from the Vessel</w:t>
      </w:r>
      <w:r>
        <w:rPr>
          <w:rFonts w:ascii="Arial" w:hAnsi="Arial" w:cs="Arial"/>
          <w:sz w:val="18"/>
          <w:szCs w:val="18"/>
        </w:rPr>
        <w:t>/Unit</w:t>
      </w:r>
      <w:r w:rsidRPr="002E024A">
        <w:rPr>
          <w:rFonts w:ascii="Arial" w:hAnsi="Arial" w:cs="Arial"/>
          <w:sz w:val="18"/>
          <w:szCs w:val="18"/>
        </w:rPr>
        <w:t>(s) and return them to the Association.</w:t>
      </w:r>
    </w:p>
    <w:p w14:paraId="023C5124" w14:textId="77777777" w:rsidR="00E33A19" w:rsidRPr="008C5ED4" w:rsidRDefault="00E33A19" w:rsidP="00E33A19">
      <w:pPr>
        <w:pStyle w:val="ListParagraph"/>
        <w:rPr>
          <w:rFonts w:ascii="Arial" w:hAnsi="Arial" w:cs="Arial"/>
          <w:sz w:val="18"/>
          <w:szCs w:val="18"/>
        </w:rPr>
      </w:pPr>
    </w:p>
    <w:p w14:paraId="5F018E65" w14:textId="77777777" w:rsidR="00E33A19" w:rsidRPr="00471A67" w:rsidRDefault="00E33A19" w:rsidP="00E33A19">
      <w:pPr>
        <w:autoSpaceDE w:val="0"/>
        <w:autoSpaceDN w:val="0"/>
        <w:adjustRightInd w:val="0"/>
        <w:rPr>
          <w:rFonts w:ascii="Arial" w:hAnsi="Arial" w:cs="Arial"/>
          <w:sz w:val="18"/>
          <w:szCs w:val="18"/>
        </w:rPr>
      </w:pPr>
      <w:r w:rsidRPr="00471A67">
        <w:rPr>
          <w:rFonts w:ascii="Arial" w:hAnsi="Arial" w:cs="Arial"/>
          <w:b/>
          <w:sz w:val="18"/>
          <w:szCs w:val="18"/>
        </w:rPr>
        <w:t>Undertakings for Certificates prior to entry</w:t>
      </w:r>
    </w:p>
    <w:p w14:paraId="59C09B00" w14:textId="77777777" w:rsidR="00E33A19" w:rsidRDefault="00E33A19" w:rsidP="00E33A19">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Certificates under CLC, Bunkers C</w:t>
      </w:r>
      <w:r>
        <w:rPr>
          <w:rFonts w:ascii="Arial" w:hAnsi="Arial" w:cs="Arial"/>
          <w:sz w:val="18"/>
          <w:szCs w:val="18"/>
        </w:rPr>
        <w:t>onvention</w:t>
      </w:r>
      <w:r w:rsidRPr="002E024A">
        <w:rPr>
          <w:rFonts w:ascii="Arial" w:hAnsi="Arial" w:cs="Arial"/>
          <w:sz w:val="18"/>
          <w:szCs w:val="18"/>
        </w:rPr>
        <w:t>, MLC 2006 and WRC will be issued once a binding agreement has been reached for entry of the vessel</w:t>
      </w:r>
      <w:r>
        <w:rPr>
          <w:rFonts w:ascii="Arial" w:hAnsi="Arial" w:cs="Arial"/>
          <w:sz w:val="18"/>
          <w:szCs w:val="18"/>
        </w:rPr>
        <w:t>/unit</w:t>
      </w:r>
      <w:r w:rsidRPr="002E024A">
        <w:rPr>
          <w:rFonts w:ascii="Arial" w:hAnsi="Arial" w:cs="Arial"/>
          <w:sz w:val="18"/>
          <w:szCs w:val="18"/>
        </w:rPr>
        <w:t>(s). If blue cards/certificates are requested before such agreement has been concluded, the following undertaking is required:</w:t>
      </w:r>
    </w:p>
    <w:p w14:paraId="4D072577" w14:textId="77777777" w:rsidR="00E33A19" w:rsidRDefault="00E33A19" w:rsidP="00E33A19">
      <w:pPr>
        <w:autoSpaceDE w:val="0"/>
        <w:autoSpaceDN w:val="0"/>
        <w:adjustRightInd w:val="0"/>
        <w:spacing w:after="0" w:line="240" w:lineRule="auto"/>
        <w:rPr>
          <w:rFonts w:ascii="Arial" w:hAnsi="Arial" w:cs="Arial"/>
          <w:sz w:val="18"/>
          <w:szCs w:val="18"/>
        </w:rPr>
      </w:pPr>
    </w:p>
    <w:p w14:paraId="26353799" w14:textId="77777777" w:rsidR="00E33A19" w:rsidRDefault="00E33A19" w:rsidP="00E33A19">
      <w:pPr>
        <w:autoSpaceDE w:val="0"/>
        <w:autoSpaceDN w:val="0"/>
        <w:adjustRightInd w:val="0"/>
        <w:spacing w:after="0" w:line="240" w:lineRule="auto"/>
        <w:rPr>
          <w:rFonts w:ascii="Arial" w:hAnsi="Arial" w:cs="Arial"/>
          <w:sz w:val="18"/>
          <w:szCs w:val="18"/>
        </w:rPr>
      </w:pPr>
      <w:r>
        <w:rPr>
          <w:rFonts w:ascii="Arial" w:hAnsi="Arial" w:cs="Arial"/>
          <w:sz w:val="18"/>
          <w:szCs w:val="18"/>
        </w:rPr>
        <w:t>In consideration of the Association, upon our request and prior to entry in the Association of the above Vessel/Unit(s) being concluded, providing Blue Cards/ MLC Certificates so as to satisfy the certification requirements applicable to such Vessel/Unit(s) pursuant to any or all of the following Conventions and to ensure that such Vessel/Unit(s) are able to trade without delay and without the risk of penalties or fines for failing to satisfy such certification requirements [please indicate which blue cards are needed in the table above]:</w:t>
      </w:r>
    </w:p>
    <w:p w14:paraId="62A2BB9A" w14:textId="77777777" w:rsidR="00E33A19" w:rsidRDefault="00E33A19">
      <w:pPr>
        <w:rPr>
          <w:rFonts w:ascii="Arial" w:hAnsi="Arial" w:cs="Arial"/>
          <w:sz w:val="18"/>
          <w:szCs w:val="18"/>
        </w:rPr>
      </w:pPr>
      <w:r>
        <w:rPr>
          <w:rFonts w:ascii="Arial" w:hAnsi="Arial" w:cs="Arial"/>
          <w:sz w:val="18"/>
          <w:szCs w:val="18"/>
        </w:rPr>
        <w:br w:type="page"/>
      </w:r>
    </w:p>
    <w:p w14:paraId="1803E6AD" w14:textId="77777777" w:rsidR="00E33A19" w:rsidRDefault="00E33A19" w:rsidP="00E33A19">
      <w:pPr>
        <w:autoSpaceDE w:val="0"/>
        <w:autoSpaceDN w:val="0"/>
        <w:adjustRightInd w:val="0"/>
        <w:spacing w:after="0" w:line="240" w:lineRule="auto"/>
        <w:rPr>
          <w:rFonts w:ascii="Arial" w:hAnsi="Arial" w:cs="Arial"/>
          <w:sz w:val="18"/>
          <w:szCs w:val="18"/>
        </w:rPr>
      </w:pPr>
    </w:p>
    <w:p w14:paraId="68B54B9E" w14:textId="77777777" w:rsidR="00E33A19" w:rsidRPr="00D441F3" w:rsidRDefault="00E33A19" w:rsidP="00E33A19">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 7 of the International Convention on Civil Liability for Bunker Oil Pollution Damage 2001 (Bunkers Convention)</w:t>
      </w:r>
    </w:p>
    <w:p w14:paraId="0E22E543" w14:textId="77777777" w:rsidR="00E33A19" w:rsidRDefault="00E33A19" w:rsidP="00E33A19">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Article 12 of the Nairobi International Convention on the Removal of Wrecks, 2007 (“WRC”)</w:t>
      </w:r>
    </w:p>
    <w:p w14:paraId="6BC1EE4A" w14:textId="77777777" w:rsidR="00E33A19" w:rsidRDefault="00E33A19" w:rsidP="00E33A19">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Regulation 2.5.2, Standard A2.5.2, Regulation 4.2 and Standard A4.2.1 paragraph 1(b) of the Maritime Labour Convention 2006 (MLC 2006)</w:t>
      </w:r>
    </w:p>
    <w:p w14:paraId="09DF7A82" w14:textId="77777777" w:rsidR="00E33A19" w:rsidRDefault="00E33A19" w:rsidP="00E33A19">
      <w:pPr>
        <w:pStyle w:val="ListParagraph"/>
        <w:autoSpaceDE w:val="0"/>
        <w:autoSpaceDN w:val="0"/>
        <w:adjustRightInd w:val="0"/>
        <w:ind w:left="360"/>
        <w:rPr>
          <w:rFonts w:ascii="Arial" w:hAnsi="Arial" w:cs="Arial"/>
          <w:bCs/>
          <w:sz w:val="18"/>
          <w:szCs w:val="18"/>
        </w:rPr>
      </w:pPr>
    </w:p>
    <w:p w14:paraId="5D6B76CF" w14:textId="77777777" w:rsidR="00E33A19" w:rsidRPr="001A340A" w:rsidRDefault="00E33A19" w:rsidP="00E33A19">
      <w:pPr>
        <w:autoSpaceDE w:val="0"/>
        <w:autoSpaceDN w:val="0"/>
        <w:adjustRightInd w:val="0"/>
        <w:spacing w:after="0" w:line="240" w:lineRule="auto"/>
        <w:rPr>
          <w:rFonts w:ascii="Arial" w:hAnsi="Arial" w:cs="Arial"/>
          <w:sz w:val="18"/>
          <w:szCs w:val="18"/>
        </w:rPr>
      </w:pPr>
      <w:r w:rsidRPr="001A340A">
        <w:rPr>
          <w:rFonts w:ascii="Arial" w:hAnsi="Arial" w:cs="Arial"/>
          <w:sz w:val="18"/>
          <w:szCs w:val="18"/>
        </w:rPr>
        <w:t xml:space="preserve">We </w:t>
      </w:r>
      <w:r w:rsidRPr="00B36B8E">
        <w:rPr>
          <w:rFonts w:ascii="Arial" w:hAnsi="Arial" w:cs="Arial"/>
          <w:sz w:val="18"/>
          <w:szCs w:val="18"/>
        </w:rPr>
        <w:t xml:space="preserve">hereby undertake and </w:t>
      </w:r>
      <w:r w:rsidRPr="001A340A">
        <w:rPr>
          <w:rFonts w:ascii="Arial" w:hAnsi="Arial" w:cs="Arial"/>
          <w:sz w:val="18"/>
          <w:szCs w:val="18"/>
        </w:rPr>
        <w:t xml:space="preserve">agree </w:t>
      </w:r>
      <w:proofErr w:type="gramStart"/>
      <w:r w:rsidRPr="001A340A">
        <w:rPr>
          <w:rFonts w:ascii="Arial" w:hAnsi="Arial" w:cs="Arial"/>
          <w:sz w:val="18"/>
          <w:szCs w:val="18"/>
        </w:rPr>
        <w:t>that:-</w:t>
      </w:r>
      <w:proofErr w:type="gramEnd"/>
    </w:p>
    <w:p w14:paraId="7EB9DC21" w14:textId="77777777" w:rsidR="00E33A19" w:rsidRPr="001A340A" w:rsidRDefault="00E33A19" w:rsidP="00E33A19">
      <w:pPr>
        <w:autoSpaceDE w:val="0"/>
        <w:autoSpaceDN w:val="0"/>
        <w:adjustRightInd w:val="0"/>
        <w:spacing w:after="0" w:line="240" w:lineRule="auto"/>
        <w:rPr>
          <w:rFonts w:ascii="Arial" w:hAnsi="Arial" w:cs="Arial"/>
          <w:sz w:val="18"/>
          <w:szCs w:val="18"/>
        </w:rPr>
      </w:pPr>
    </w:p>
    <w:p w14:paraId="3B3EE4A3" w14:textId="77777777" w:rsidR="00E33A19" w:rsidRPr="00D441F3" w:rsidRDefault="00E33A19" w:rsidP="00E33A19">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it is our intention to enter the above Vessel</w:t>
      </w:r>
      <w:r>
        <w:rPr>
          <w:rFonts w:ascii="Arial" w:hAnsi="Arial" w:cs="Arial"/>
          <w:sz w:val="18"/>
          <w:szCs w:val="18"/>
        </w:rPr>
        <w:t>/Unit(</w:t>
      </w:r>
      <w:r w:rsidRPr="00D441F3">
        <w:rPr>
          <w:rFonts w:ascii="Arial" w:hAnsi="Arial" w:cs="Arial"/>
          <w:sz w:val="18"/>
          <w:szCs w:val="18"/>
        </w:rPr>
        <w:t>s</w:t>
      </w:r>
      <w:r>
        <w:rPr>
          <w:rFonts w:ascii="Arial" w:hAnsi="Arial" w:cs="Arial"/>
          <w:sz w:val="18"/>
          <w:szCs w:val="18"/>
        </w:rPr>
        <w:t>)</w:t>
      </w:r>
      <w:r w:rsidRPr="00D441F3">
        <w:rPr>
          <w:rFonts w:ascii="Arial" w:hAnsi="Arial" w:cs="Arial"/>
          <w:sz w:val="18"/>
          <w:szCs w:val="18"/>
        </w:rPr>
        <w:t xml:space="preserve"> in the Association</w:t>
      </w:r>
      <w:r>
        <w:rPr>
          <w:rFonts w:ascii="Arial" w:hAnsi="Arial" w:cs="Arial"/>
          <w:sz w:val="18"/>
          <w:szCs w:val="18"/>
        </w:rPr>
        <w:t xml:space="preserve"> </w:t>
      </w:r>
      <w:proofErr w:type="gramStart"/>
      <w:r w:rsidRPr="00D441F3">
        <w:rPr>
          <w:rFonts w:ascii="Arial" w:hAnsi="Arial" w:cs="Arial"/>
          <w:sz w:val="18"/>
          <w:szCs w:val="18"/>
        </w:rPr>
        <w:t>and;</w:t>
      </w:r>
      <w:proofErr w:type="gramEnd"/>
    </w:p>
    <w:p w14:paraId="76D6046C" w14:textId="77777777" w:rsidR="00E33A19" w:rsidRPr="001A340A" w:rsidRDefault="00E33A19" w:rsidP="00E33A19">
      <w:pPr>
        <w:autoSpaceDE w:val="0"/>
        <w:autoSpaceDN w:val="0"/>
        <w:adjustRightInd w:val="0"/>
        <w:spacing w:after="0" w:line="240" w:lineRule="auto"/>
        <w:rPr>
          <w:rFonts w:ascii="Arial" w:hAnsi="Arial" w:cs="Arial"/>
          <w:sz w:val="18"/>
          <w:szCs w:val="18"/>
        </w:rPr>
      </w:pPr>
    </w:p>
    <w:p w14:paraId="0B74A0D1" w14:textId="77777777" w:rsidR="00E33A19" w:rsidRPr="00D441F3" w:rsidRDefault="00E33A19" w:rsidP="00E33A19">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 xml:space="preserve">if we do not </w:t>
      </w:r>
      <w:proofErr w:type="gramStart"/>
      <w:r w:rsidRPr="00D441F3">
        <w:rPr>
          <w:rFonts w:ascii="Arial" w:hAnsi="Arial" w:cs="Arial"/>
          <w:sz w:val="18"/>
          <w:szCs w:val="18"/>
        </w:rPr>
        <w:t>effect</w:t>
      </w:r>
      <w:proofErr w:type="gramEnd"/>
      <w:r w:rsidRPr="00D441F3">
        <w:rPr>
          <w:rFonts w:ascii="Arial" w:hAnsi="Arial" w:cs="Arial"/>
          <w:sz w:val="18"/>
          <w:szCs w:val="18"/>
        </w:rPr>
        <w:t xml:space="preserve"> such entry we will indemnify the Association and hold it harmless in respect of any and all liabilities, losses, damages, risks, costs or expenses which it</w:t>
      </w:r>
      <w:r>
        <w:rPr>
          <w:rFonts w:ascii="Arial" w:hAnsi="Arial" w:cs="Arial"/>
          <w:sz w:val="18"/>
          <w:szCs w:val="18"/>
        </w:rPr>
        <w:t xml:space="preserve"> </w:t>
      </w:r>
      <w:r w:rsidRPr="00D441F3">
        <w:rPr>
          <w:rFonts w:ascii="Arial" w:hAnsi="Arial" w:cs="Arial"/>
          <w:sz w:val="18"/>
          <w:szCs w:val="18"/>
        </w:rPr>
        <w:t>may suffer or incur under the terms of the Blue Cards/MLC Certificates or as a direct or indirect consequence of issuing the Blue Cards/MLC Certificates</w:t>
      </w:r>
      <w:r>
        <w:rPr>
          <w:rFonts w:ascii="Arial" w:hAnsi="Arial" w:cs="Arial"/>
          <w:sz w:val="18"/>
          <w:szCs w:val="18"/>
        </w:rPr>
        <w:t xml:space="preserve"> including any</w:t>
      </w:r>
      <w:r w:rsidRPr="00D441F3">
        <w:rPr>
          <w:rFonts w:ascii="Arial" w:hAnsi="Arial" w:cs="Arial"/>
          <w:sz w:val="18"/>
          <w:szCs w:val="18"/>
        </w:rPr>
        <w:t xml:space="preserve"> liability the Association may incur under any applicable international compensation regime or implementing domestic legislation;</w:t>
      </w:r>
    </w:p>
    <w:p w14:paraId="144A35E4" w14:textId="77777777" w:rsidR="00E33A19" w:rsidRPr="001A340A" w:rsidRDefault="00E33A19" w:rsidP="00E33A19">
      <w:pPr>
        <w:autoSpaceDE w:val="0"/>
        <w:autoSpaceDN w:val="0"/>
        <w:adjustRightInd w:val="0"/>
        <w:spacing w:after="0" w:line="240" w:lineRule="auto"/>
        <w:rPr>
          <w:rFonts w:ascii="Arial" w:hAnsi="Arial" w:cs="Arial"/>
          <w:sz w:val="18"/>
          <w:szCs w:val="18"/>
        </w:rPr>
      </w:pPr>
    </w:p>
    <w:p w14:paraId="7E0215A2" w14:textId="77777777" w:rsidR="00E33A19" w:rsidRPr="0029508A" w:rsidRDefault="00E33A19" w:rsidP="00E33A19">
      <w:pPr>
        <w:autoSpaceDE w:val="0"/>
        <w:autoSpaceDN w:val="0"/>
        <w:adjustRightInd w:val="0"/>
        <w:spacing w:after="0" w:line="240" w:lineRule="auto"/>
        <w:rPr>
          <w:rFonts w:ascii="Arial" w:hAnsi="Arial" w:cs="Arial"/>
          <w:sz w:val="18"/>
          <w:szCs w:val="18"/>
        </w:rPr>
      </w:pPr>
      <w:r w:rsidRPr="0029508A">
        <w:rPr>
          <w:rFonts w:ascii="Arial" w:hAnsi="Arial" w:cs="Arial"/>
          <w:sz w:val="18"/>
          <w:szCs w:val="18"/>
        </w:rPr>
        <w:t>In consideration of the Association agreeing to issue a "Blue Card", and/or MLC Certificates whether or not prior to entry in the Association of the above vessel</w:t>
      </w:r>
      <w:r>
        <w:rPr>
          <w:rFonts w:ascii="Arial" w:hAnsi="Arial" w:cs="Arial"/>
          <w:sz w:val="18"/>
          <w:szCs w:val="18"/>
        </w:rPr>
        <w:t>/unit</w:t>
      </w:r>
      <w:r w:rsidRPr="0029508A">
        <w:rPr>
          <w:rFonts w:ascii="Arial" w:hAnsi="Arial" w:cs="Arial"/>
          <w:sz w:val="18"/>
          <w:szCs w:val="18"/>
        </w:rPr>
        <w:t>(s) being concluded, at the request of the owners or their agent, in support of a Bun</w:t>
      </w:r>
      <w:r>
        <w:rPr>
          <w:rFonts w:ascii="Arial" w:hAnsi="Arial" w:cs="Arial"/>
          <w:sz w:val="18"/>
          <w:szCs w:val="18"/>
        </w:rPr>
        <w:t xml:space="preserve">ker Convention, Wreck Removal </w:t>
      </w:r>
      <w:r>
        <w:rPr>
          <w:rFonts w:ascii="Arial" w:hAnsi="Arial" w:cs="Arial"/>
          <w:bCs/>
          <w:sz w:val="18"/>
          <w:szCs w:val="18"/>
        </w:rPr>
        <w:t>Convention</w:t>
      </w:r>
      <w:r w:rsidRPr="00C96DBA">
        <w:rPr>
          <w:rFonts w:ascii="Arial" w:hAnsi="Arial" w:cs="Arial"/>
          <w:sz w:val="18"/>
          <w:szCs w:val="18"/>
        </w:rPr>
        <w:t xml:space="preserve"> </w:t>
      </w:r>
      <w:r w:rsidRPr="0029508A">
        <w:rPr>
          <w:rFonts w:ascii="Arial" w:hAnsi="Arial" w:cs="Arial"/>
          <w:sz w:val="18"/>
          <w:szCs w:val="18"/>
        </w:rPr>
        <w:t>and/or</w:t>
      </w:r>
      <w:r w:rsidRPr="00C96DBA">
        <w:rPr>
          <w:rFonts w:ascii="Arial" w:hAnsi="Arial" w:cs="Arial"/>
          <w:sz w:val="18"/>
          <w:szCs w:val="18"/>
        </w:rPr>
        <w:t xml:space="preserve"> </w:t>
      </w:r>
      <w:r w:rsidRPr="0029508A">
        <w:rPr>
          <w:rFonts w:ascii="Arial" w:hAnsi="Arial" w:cs="Arial"/>
          <w:sz w:val="18"/>
          <w:szCs w:val="18"/>
        </w:rPr>
        <w:t>MLC Certificates</w:t>
      </w:r>
      <w:r w:rsidRPr="0029508A">
        <w:rPr>
          <w:rFonts w:ascii="Arial" w:hAnsi="Arial" w:cs="Arial"/>
          <w:bCs/>
          <w:sz w:val="18"/>
          <w:szCs w:val="18"/>
        </w:rPr>
        <w:t xml:space="preserve"> </w:t>
      </w:r>
      <w:r w:rsidRPr="0029508A">
        <w:rPr>
          <w:rFonts w:ascii="Arial" w:hAnsi="Arial" w:cs="Arial"/>
          <w:sz w:val="18"/>
          <w:szCs w:val="18"/>
        </w:rPr>
        <w:t>we hereby agree that, where any payment by the Association under any such certificate is in respect of war risks, we will indemnify the Association to the extent that such paymen</w:t>
      </w:r>
      <w:r>
        <w:rPr>
          <w:rFonts w:ascii="Arial" w:hAnsi="Arial" w:cs="Arial"/>
          <w:sz w:val="18"/>
          <w:szCs w:val="18"/>
        </w:rPr>
        <w:t>t is recoverable under the Assured</w:t>
      </w:r>
      <w:r w:rsidRPr="0029508A">
        <w:rPr>
          <w:rFonts w:ascii="Arial" w:hAnsi="Arial" w:cs="Arial"/>
          <w:sz w:val="18"/>
          <w:szCs w:val="18"/>
        </w:rPr>
        <w:t>'s P&amp;I war risks policy, or would have</w:t>
      </w:r>
      <w:r>
        <w:rPr>
          <w:rFonts w:ascii="Arial" w:hAnsi="Arial" w:cs="Arial"/>
          <w:sz w:val="18"/>
          <w:szCs w:val="18"/>
        </w:rPr>
        <w:t xml:space="preserve"> been recoverable if the Assured</w:t>
      </w:r>
      <w:r w:rsidRPr="0029508A">
        <w:rPr>
          <w:rFonts w:ascii="Arial" w:hAnsi="Arial" w:cs="Arial"/>
          <w:sz w:val="18"/>
          <w:szCs w:val="18"/>
        </w:rPr>
        <w:t xml:space="preserve"> had maintained and complied with the terms and conditions of a standard P&amp;I war risks insurance</w:t>
      </w:r>
      <w:r>
        <w:rPr>
          <w:rFonts w:ascii="Arial" w:hAnsi="Arial" w:cs="Arial"/>
          <w:sz w:val="18"/>
          <w:szCs w:val="18"/>
        </w:rPr>
        <w:t xml:space="preserve"> policy, and, further, we agree</w:t>
      </w:r>
      <w:r w:rsidRPr="0029508A">
        <w:rPr>
          <w:rFonts w:ascii="Arial" w:hAnsi="Arial" w:cs="Arial"/>
          <w:sz w:val="18"/>
          <w:szCs w:val="18"/>
        </w:rPr>
        <w:t xml:space="preserve"> to assign to the Associa</w:t>
      </w:r>
      <w:r>
        <w:rPr>
          <w:rFonts w:ascii="Arial" w:hAnsi="Arial" w:cs="Arial"/>
          <w:sz w:val="18"/>
          <w:szCs w:val="18"/>
        </w:rPr>
        <w:t>tion all the rights of the Assured</w:t>
      </w:r>
      <w:r w:rsidRPr="0029508A">
        <w:rPr>
          <w:rFonts w:ascii="Arial" w:hAnsi="Arial" w:cs="Arial"/>
          <w:sz w:val="18"/>
          <w:szCs w:val="18"/>
        </w:rPr>
        <w:t xml:space="preserve"> under such insurance and against any third party.</w:t>
      </w:r>
    </w:p>
    <w:p w14:paraId="3104F5B1" w14:textId="77777777" w:rsidR="00E33A19" w:rsidRPr="002E013B" w:rsidRDefault="00E33A19" w:rsidP="00E33A19">
      <w:pPr>
        <w:autoSpaceDE w:val="0"/>
        <w:autoSpaceDN w:val="0"/>
        <w:adjustRightInd w:val="0"/>
        <w:spacing w:after="0" w:line="240" w:lineRule="auto"/>
        <w:rPr>
          <w:rFonts w:ascii="Arial" w:hAnsi="Arial" w:cs="Arial"/>
          <w:color w:val="000000" w:themeColor="text1"/>
          <w:sz w:val="18"/>
          <w:szCs w:val="18"/>
        </w:rPr>
      </w:pPr>
    </w:p>
    <w:p w14:paraId="26525B4C" w14:textId="77777777" w:rsidR="00E33A19" w:rsidRPr="002E024A" w:rsidRDefault="00E33A19" w:rsidP="00E33A19">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These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40853DD6" w14:textId="77777777" w:rsidR="00E33A19" w:rsidRPr="002E024A" w:rsidRDefault="00E33A19" w:rsidP="00E33A19">
      <w:pPr>
        <w:autoSpaceDE w:val="0"/>
        <w:autoSpaceDN w:val="0"/>
        <w:adjustRightInd w:val="0"/>
        <w:spacing w:after="0" w:line="240" w:lineRule="auto"/>
        <w:rPr>
          <w:rFonts w:ascii="Arial" w:hAnsi="Arial" w:cs="Arial"/>
          <w:sz w:val="18"/>
          <w:szCs w:val="18"/>
        </w:rPr>
      </w:pPr>
    </w:p>
    <w:p w14:paraId="52A222AB" w14:textId="77777777" w:rsidR="00E33A19" w:rsidRDefault="00E33A19" w:rsidP="00E33A19">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When called upon to do so, we will instruct solicitors in London to accept, on beh</w:t>
      </w:r>
      <w:r>
        <w:rPr>
          <w:rFonts w:ascii="Arial" w:hAnsi="Arial" w:cs="Arial"/>
          <w:sz w:val="18"/>
          <w:szCs w:val="18"/>
        </w:rPr>
        <w:t>alf of the Assured</w:t>
      </w:r>
      <w:r w:rsidRPr="002E024A">
        <w:rPr>
          <w:rFonts w:ascii="Arial" w:hAnsi="Arial" w:cs="Arial"/>
          <w:sz w:val="18"/>
          <w:szCs w:val="18"/>
        </w:rPr>
        <w:t xml:space="preserve"> of any of the above Vessel</w:t>
      </w:r>
      <w:r>
        <w:rPr>
          <w:rFonts w:ascii="Arial" w:hAnsi="Arial" w:cs="Arial"/>
          <w:sz w:val="18"/>
          <w:szCs w:val="18"/>
        </w:rPr>
        <w:t>/Unit(</w:t>
      </w:r>
      <w:r w:rsidRPr="002E024A">
        <w:rPr>
          <w:rFonts w:ascii="Arial" w:hAnsi="Arial" w:cs="Arial"/>
          <w:sz w:val="18"/>
          <w:szCs w:val="18"/>
        </w:rPr>
        <w:t>s</w:t>
      </w:r>
      <w:r>
        <w:rPr>
          <w:rFonts w:ascii="Arial" w:hAnsi="Arial" w:cs="Arial"/>
          <w:sz w:val="18"/>
          <w:szCs w:val="18"/>
        </w:rPr>
        <w:t>)</w:t>
      </w:r>
      <w:r w:rsidRPr="002E024A">
        <w:rPr>
          <w:rFonts w:ascii="Arial" w:hAnsi="Arial" w:cs="Arial"/>
          <w:sz w:val="18"/>
          <w:szCs w:val="18"/>
        </w:rPr>
        <w:t>, service of proceedings issued on behalf of the Club in connection with this</w:t>
      </w:r>
      <w:r>
        <w:rPr>
          <w:rFonts w:ascii="Arial" w:hAnsi="Arial" w:cs="Arial"/>
          <w:sz w:val="18"/>
          <w:szCs w:val="18"/>
        </w:rPr>
        <w:t xml:space="preserve"> </w:t>
      </w:r>
      <w:r w:rsidRPr="002E024A">
        <w:rPr>
          <w:rFonts w:ascii="Arial" w:hAnsi="Arial" w:cs="Arial"/>
          <w:sz w:val="18"/>
          <w:szCs w:val="18"/>
        </w:rPr>
        <w:t>undertaking.</w:t>
      </w:r>
    </w:p>
    <w:p w14:paraId="3118D17D" w14:textId="77777777" w:rsidR="00E33A19" w:rsidRDefault="00E33A19" w:rsidP="00E33A19">
      <w:pPr>
        <w:autoSpaceDE w:val="0"/>
        <w:autoSpaceDN w:val="0"/>
        <w:adjustRightInd w:val="0"/>
        <w:spacing w:after="0" w:line="240" w:lineRule="auto"/>
        <w:rPr>
          <w:rFonts w:ascii="Arial" w:hAnsi="Arial" w:cs="Arial"/>
          <w:sz w:val="18"/>
          <w:szCs w:val="18"/>
        </w:rPr>
      </w:pPr>
    </w:p>
    <w:p w14:paraId="20297A4F" w14:textId="77777777" w:rsidR="00E33A19" w:rsidRPr="002E024A" w:rsidRDefault="00E33A19" w:rsidP="00E33A19">
      <w:pPr>
        <w:autoSpaceDE w:val="0"/>
        <w:autoSpaceDN w:val="0"/>
        <w:adjustRightInd w:val="0"/>
        <w:spacing w:after="0" w:line="240" w:lineRule="auto"/>
        <w:rPr>
          <w:rFonts w:ascii="Arial" w:hAnsi="Arial" w:cs="Arial"/>
          <w:sz w:val="18"/>
          <w:szCs w:val="18"/>
        </w:rPr>
      </w:pPr>
      <w:r>
        <w:rPr>
          <w:rFonts w:ascii="Arial" w:hAnsi="Arial" w:cs="Arial"/>
          <w:sz w:val="18"/>
          <w:szCs w:val="18"/>
        </w:rPr>
        <w:t>We also represent and warrant that the signatory is authorised to sign this form on behalf of the Assured and each of the Co-Assureds.</w:t>
      </w:r>
    </w:p>
    <w:p w14:paraId="7245F0A1" w14:textId="77777777" w:rsidR="00E33A19" w:rsidRDefault="00E33A19" w:rsidP="00E33A19">
      <w:pPr>
        <w:rPr>
          <w:rFonts w:ascii="Arial" w:hAnsi="Arial" w:cs="Arial"/>
          <w:sz w:val="18"/>
          <w:szCs w:val="18"/>
        </w:rPr>
      </w:pPr>
    </w:p>
    <w:p w14:paraId="002D38B8" w14:textId="77777777" w:rsidR="00E33A19" w:rsidRDefault="00E33A19" w:rsidP="00E33A1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61E5916E" w14:textId="77777777" w:rsidR="00E33A19" w:rsidRDefault="00E33A19" w:rsidP="00E33A19">
      <w:pPr>
        <w:autoSpaceDE w:val="0"/>
        <w:autoSpaceDN w:val="0"/>
        <w:adjustRightInd w:val="0"/>
        <w:spacing w:after="0" w:line="240" w:lineRule="auto"/>
        <w:rPr>
          <w:rFonts w:ascii="Arial" w:hAnsi="Arial" w:cs="Arial"/>
          <w:sz w:val="18"/>
          <w:szCs w:val="18"/>
        </w:rPr>
      </w:pPr>
    </w:p>
    <w:p w14:paraId="3F0917B5" w14:textId="77777777" w:rsidR="00E33A19" w:rsidRDefault="00E33A19" w:rsidP="00E33A19">
      <w:pPr>
        <w:autoSpaceDE w:val="0"/>
        <w:autoSpaceDN w:val="0"/>
        <w:adjustRightInd w:val="0"/>
        <w:spacing w:after="0" w:line="240" w:lineRule="auto"/>
        <w:rPr>
          <w:rFonts w:ascii="Arial" w:hAnsi="Arial" w:cs="Arial"/>
          <w:sz w:val="18"/>
          <w:szCs w:val="18"/>
        </w:rPr>
      </w:pPr>
    </w:p>
    <w:p w14:paraId="5ADF4E73" w14:textId="77777777" w:rsidR="00E33A19" w:rsidRDefault="00E33A19" w:rsidP="00E33A19">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43D1677F" w14:textId="77777777" w:rsidR="00E33A19" w:rsidRPr="00471A67" w:rsidRDefault="00E33A19" w:rsidP="00E33A19">
      <w:pPr>
        <w:tabs>
          <w:tab w:val="left" w:pos="3870"/>
        </w:tabs>
        <w:rPr>
          <w:rFonts w:ascii="Arial" w:hAnsi="Arial" w:cs="Arial"/>
          <w:szCs w:val="20"/>
        </w:rPr>
      </w:pPr>
      <w:r>
        <w:rPr>
          <w:rFonts w:ascii="Arial" w:hAnsi="Arial" w:cs="Arial"/>
          <w:sz w:val="16"/>
          <w:szCs w:val="16"/>
        </w:rPr>
        <w:t>Signed by Assured (if not signed by Assured must be signed by authorized signatory of Assured)</w:t>
      </w:r>
      <w:r>
        <w:rPr>
          <w:rFonts w:ascii="Arial" w:hAnsi="Arial" w:cs="Arial"/>
          <w:sz w:val="16"/>
          <w:szCs w:val="16"/>
        </w:rPr>
        <w:br/>
      </w:r>
    </w:p>
    <w:p w14:paraId="537C452F" w14:textId="77777777" w:rsidR="006B1F17" w:rsidRDefault="006B1F17" w:rsidP="00A72784"/>
    <w:sectPr w:rsidR="006B1F17" w:rsidSect="00B345BE">
      <w:headerReference w:type="even" r:id="rId12"/>
      <w:headerReference w:type="default" r:id="rId13"/>
      <w:footerReference w:type="even" r:id="rId14"/>
      <w:footerReference w:type="default" r:id="rId15"/>
      <w:headerReference w:type="first" r:id="rId16"/>
      <w:footerReference w:type="first" r:id="rId17"/>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0F7E" w14:textId="77777777" w:rsidR="00122E85" w:rsidRDefault="00122E85" w:rsidP="00836EC7">
      <w:pPr>
        <w:spacing w:after="0" w:line="240" w:lineRule="auto"/>
      </w:pPr>
      <w:r>
        <w:separator/>
      </w:r>
    </w:p>
  </w:endnote>
  <w:endnote w:type="continuationSeparator" w:id="0">
    <w:p w14:paraId="2C7E3C4A" w14:textId="77777777" w:rsidR="00122E85" w:rsidRDefault="00122E85"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B4CA"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A82" w14:textId="77777777" w:rsidR="00713A29" w:rsidRDefault="007F16AB">
    <w:pPr>
      <w:pStyle w:val="Footer"/>
    </w:pPr>
    <w:r>
      <w:rPr>
        <w:noProof/>
      </w:rPr>
      <w:drawing>
        <wp:anchor distT="0" distB="0" distL="114300" distR="114300" simplePos="0" relativeHeight="251692032" behindDoc="1" locked="0" layoutInCell="1" allowOverlap="1" wp14:anchorId="4CF57A66" wp14:editId="00658A7A">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A9D2" w14:textId="77777777" w:rsidR="006B1F17" w:rsidRDefault="006B1F17">
    <w:pPr>
      <w:pStyle w:val="Footer"/>
    </w:pPr>
    <w:r>
      <w:rPr>
        <w:noProof/>
      </w:rPr>
      <w:drawing>
        <wp:anchor distT="0" distB="0" distL="114300" distR="114300" simplePos="0" relativeHeight="251696128" behindDoc="1" locked="0" layoutInCell="1" allowOverlap="1" wp14:anchorId="6614B4DB" wp14:editId="436B1218">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A68A" w14:textId="77777777" w:rsidR="00122E85" w:rsidRDefault="00122E85" w:rsidP="00836EC7">
      <w:pPr>
        <w:spacing w:after="0" w:line="240" w:lineRule="auto"/>
      </w:pPr>
      <w:r>
        <w:separator/>
      </w:r>
    </w:p>
  </w:footnote>
  <w:footnote w:type="continuationSeparator" w:id="0">
    <w:p w14:paraId="709805C5" w14:textId="77777777" w:rsidR="00122E85" w:rsidRDefault="00122E85"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494D"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983A" w14:textId="77777777" w:rsidR="006B5C4F" w:rsidRPr="001C107C" w:rsidRDefault="006B5C4F" w:rsidP="006B5C4F">
    <w:pPr>
      <w:pStyle w:val="Header"/>
      <w:rPr>
        <w:lang w:val="nb-NO"/>
      </w:rPr>
    </w:pPr>
  </w:p>
  <w:p w14:paraId="55EFDA23" w14:textId="77777777" w:rsidR="006B5C4F" w:rsidRDefault="006B1F17">
    <w:pPr>
      <w:pStyle w:val="Header"/>
    </w:pPr>
    <w:r>
      <w:rPr>
        <w:noProof/>
      </w:rPr>
      <w:drawing>
        <wp:anchor distT="0" distB="0" distL="114300" distR="114300" simplePos="0" relativeHeight="251694080" behindDoc="0" locked="0" layoutInCell="1" allowOverlap="1" wp14:anchorId="6BDC198B" wp14:editId="75CCCD86">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53DD" w14:textId="77777777" w:rsidR="006B5C4F" w:rsidRDefault="006B5C4F" w:rsidP="006B5C4F">
    <w:pPr>
      <w:pStyle w:val="Header"/>
    </w:pPr>
  </w:p>
  <w:p w14:paraId="095417B6" w14:textId="77777777" w:rsidR="00B33D47" w:rsidRDefault="006B1F17" w:rsidP="001C107C">
    <w:pPr>
      <w:pStyle w:val="Header"/>
    </w:pPr>
    <w:r>
      <w:rPr>
        <w:noProof/>
      </w:rPr>
      <w:drawing>
        <wp:anchor distT="0" distB="0" distL="114300" distR="114300" simplePos="0" relativeHeight="251683840" behindDoc="0" locked="0" layoutInCell="1" allowOverlap="1" wp14:anchorId="527E219E" wp14:editId="4BDC8630">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8pt" o:bullet="t">
        <v:imagedata r:id="rId1" o:title="skuld_bulletlogo"/>
      </v:shape>
    </w:pict>
  </w:numPicBullet>
  <w:numPicBullet w:numPicBulletId="1">
    <w:pict>
      <v:shape id="_x0000_i1027"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1D"/>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78F5"/>
    <w:rsid w:val="00122E85"/>
    <w:rsid w:val="00123885"/>
    <w:rsid w:val="001355CE"/>
    <w:rsid w:val="00140AE8"/>
    <w:rsid w:val="001670EF"/>
    <w:rsid w:val="00181769"/>
    <w:rsid w:val="001963D2"/>
    <w:rsid w:val="00196450"/>
    <w:rsid w:val="001A16A1"/>
    <w:rsid w:val="001A701B"/>
    <w:rsid w:val="001B17D9"/>
    <w:rsid w:val="001B763C"/>
    <w:rsid w:val="001C107C"/>
    <w:rsid w:val="001C6330"/>
    <w:rsid w:val="001D6B41"/>
    <w:rsid w:val="001E622E"/>
    <w:rsid w:val="001E7200"/>
    <w:rsid w:val="00206080"/>
    <w:rsid w:val="0021607C"/>
    <w:rsid w:val="00217E1A"/>
    <w:rsid w:val="0022108C"/>
    <w:rsid w:val="002418A9"/>
    <w:rsid w:val="00267F44"/>
    <w:rsid w:val="00270DAD"/>
    <w:rsid w:val="002824FA"/>
    <w:rsid w:val="00287095"/>
    <w:rsid w:val="002952E7"/>
    <w:rsid w:val="002973F8"/>
    <w:rsid w:val="002B3815"/>
    <w:rsid w:val="002C4846"/>
    <w:rsid w:val="002C4F61"/>
    <w:rsid w:val="002C59AC"/>
    <w:rsid w:val="002D761D"/>
    <w:rsid w:val="002E013B"/>
    <w:rsid w:val="002E2766"/>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83344"/>
    <w:rsid w:val="005A4902"/>
    <w:rsid w:val="005A4AA2"/>
    <w:rsid w:val="005D10EA"/>
    <w:rsid w:val="005E5744"/>
    <w:rsid w:val="005E6881"/>
    <w:rsid w:val="005F3809"/>
    <w:rsid w:val="005F435B"/>
    <w:rsid w:val="00625A89"/>
    <w:rsid w:val="00631A49"/>
    <w:rsid w:val="006377E4"/>
    <w:rsid w:val="006514A1"/>
    <w:rsid w:val="00672D7E"/>
    <w:rsid w:val="006828D9"/>
    <w:rsid w:val="00682E19"/>
    <w:rsid w:val="006B1F17"/>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B0CF9"/>
    <w:rsid w:val="008B6352"/>
    <w:rsid w:val="008B7A6B"/>
    <w:rsid w:val="008C2FC4"/>
    <w:rsid w:val="008D523B"/>
    <w:rsid w:val="008E38D3"/>
    <w:rsid w:val="008E3A31"/>
    <w:rsid w:val="008E4325"/>
    <w:rsid w:val="008F0001"/>
    <w:rsid w:val="00930C71"/>
    <w:rsid w:val="0094052D"/>
    <w:rsid w:val="00940810"/>
    <w:rsid w:val="00945262"/>
    <w:rsid w:val="00952E23"/>
    <w:rsid w:val="009712C6"/>
    <w:rsid w:val="009716B9"/>
    <w:rsid w:val="0098315E"/>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652E"/>
    <w:rsid w:val="00B26C4D"/>
    <w:rsid w:val="00B33D47"/>
    <w:rsid w:val="00B345BE"/>
    <w:rsid w:val="00B34C58"/>
    <w:rsid w:val="00B354F3"/>
    <w:rsid w:val="00B37F61"/>
    <w:rsid w:val="00B4763C"/>
    <w:rsid w:val="00B503F3"/>
    <w:rsid w:val="00B55103"/>
    <w:rsid w:val="00B62F41"/>
    <w:rsid w:val="00B77F68"/>
    <w:rsid w:val="00B91C5A"/>
    <w:rsid w:val="00B95B96"/>
    <w:rsid w:val="00B95D01"/>
    <w:rsid w:val="00B95FD6"/>
    <w:rsid w:val="00BC0431"/>
    <w:rsid w:val="00BD6965"/>
    <w:rsid w:val="00BF3C37"/>
    <w:rsid w:val="00BF5D2E"/>
    <w:rsid w:val="00C13F61"/>
    <w:rsid w:val="00C46BA1"/>
    <w:rsid w:val="00C52340"/>
    <w:rsid w:val="00C568B6"/>
    <w:rsid w:val="00C56EE6"/>
    <w:rsid w:val="00C8100B"/>
    <w:rsid w:val="00C84BA4"/>
    <w:rsid w:val="00C8768A"/>
    <w:rsid w:val="00C94C98"/>
    <w:rsid w:val="00CA103F"/>
    <w:rsid w:val="00CB3BCF"/>
    <w:rsid w:val="00CB5B61"/>
    <w:rsid w:val="00CB74F7"/>
    <w:rsid w:val="00CC0E37"/>
    <w:rsid w:val="00CC68C8"/>
    <w:rsid w:val="00CD5C94"/>
    <w:rsid w:val="00CE2DE8"/>
    <w:rsid w:val="00CE5789"/>
    <w:rsid w:val="00CF3129"/>
    <w:rsid w:val="00D119C4"/>
    <w:rsid w:val="00D16C4C"/>
    <w:rsid w:val="00D458B3"/>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3A19"/>
    <w:rsid w:val="00E34405"/>
    <w:rsid w:val="00E43A07"/>
    <w:rsid w:val="00E5630B"/>
    <w:rsid w:val="00E567C1"/>
    <w:rsid w:val="00E82C11"/>
    <w:rsid w:val="00EA094B"/>
    <w:rsid w:val="00EB0A0E"/>
    <w:rsid w:val="00F12327"/>
    <w:rsid w:val="00F14AB5"/>
    <w:rsid w:val="00F433CF"/>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C42D606"/>
  <w15:chartTrackingRefBased/>
  <w15:docId w15:val="{3CB57C64-2326-4065-84E3-B7E354C1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Yacht%20Blue%20Card%20and%20MLC%20Certificate%20Undertak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8724261E14C3FB8E7170CDCAB00FA"/>
        <w:category>
          <w:name w:val="General"/>
          <w:gallery w:val="placeholder"/>
        </w:category>
        <w:types>
          <w:type w:val="bbPlcHdr"/>
        </w:types>
        <w:behaviors>
          <w:behavior w:val="content"/>
        </w:behaviors>
        <w:guid w:val="{2146CFCF-0A16-4666-8E18-BAA241F51D67}"/>
      </w:docPartPr>
      <w:docPartBody>
        <w:p w:rsidR="002E7910" w:rsidRDefault="002E7910">
          <w:pPr>
            <w:pStyle w:val="45D8724261E14C3FB8E7170CDCAB00FA"/>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AD"/>
    <w:rsid w:val="002E7910"/>
    <w:rsid w:val="00DB61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D8724261E14C3FB8E7170CDCAB00FA">
    <w:name w:val="45D8724261E14C3FB8E7170CDCAB0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root>
</file>

<file path=customXml/item5.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5" ma:contentTypeDescription="Create a new document." ma:contentTypeScope="" ma:versionID="85fb12e9a4304749027e8038d0eea800">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b870caf9b738a1242aca51b7692d4734"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2.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3.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4.xml><?xml version="1.0" encoding="utf-8"?>
<ds:datastoreItem xmlns:ds="http://schemas.openxmlformats.org/officeDocument/2006/customXml" ds:itemID="{2F7A7001-5BA1-4F49-82EA-59AE34175896}">
  <ds:schemaRefs/>
</ds:datastoreItem>
</file>

<file path=customXml/itemProps5.xml><?xml version="1.0" encoding="utf-8"?>
<ds:datastoreItem xmlns:ds="http://schemas.openxmlformats.org/officeDocument/2006/customXml" ds:itemID="{24D36EE7-DEFF-4BD4-A0AC-291383D33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Yacht Blue Card and MLC Certificate Undertaking Form</Template>
  <TotalTime>2</TotalTime>
  <Pages>2</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2</cp:revision>
  <cp:lastPrinted>2020-01-17T09:03:00Z</cp:lastPrinted>
  <dcterms:created xsi:type="dcterms:W3CDTF">2022-12-30T12:31:00Z</dcterms:created>
  <dcterms:modified xsi:type="dcterms:W3CDTF">2022-12-30T12:38:00Z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