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AB3D14" w14:paraId="5EA79134" w14:textId="77777777" w:rsidTr="008F0001">
        <w:tc>
          <w:tcPr>
            <w:tcW w:w="5954" w:type="dxa"/>
          </w:tcPr>
          <w:p w14:paraId="3B1EDD25" w14:textId="77777777" w:rsidR="00AB3D14" w:rsidRPr="008016BB" w:rsidRDefault="008016BB" w:rsidP="00013D90">
            <w:pPr>
              <w:pStyle w:val="Title"/>
              <w:rPr>
                <w:color w:val="auto"/>
                <w:sz w:val="36"/>
                <w:szCs w:val="36"/>
              </w:rPr>
            </w:pPr>
            <w:r w:rsidRPr="008016BB">
              <w:rPr>
                <w:sz w:val="36"/>
                <w:szCs w:val="36"/>
              </w:rPr>
              <w:t>OWNER’S FIXED ENTRY FORM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F897D521F9D4495798100B0895B0EBB8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A16B3E7" w14:textId="77777777" w:rsidR="00A75248" w:rsidRDefault="00A75248" w:rsidP="00A75248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  <w:p w14:paraId="44006821" w14:textId="77777777" w:rsidR="00AB3D14" w:rsidRPr="00272C81" w:rsidRDefault="00AB3D14" w:rsidP="00013D90">
            <w:pPr>
              <w:jc w:val="right"/>
              <w:rPr>
                <w:sz w:val="18"/>
                <w:szCs w:val="18"/>
              </w:rPr>
            </w:pPr>
          </w:p>
        </w:tc>
      </w:tr>
      <w:tr w:rsidR="00F413F8" w14:paraId="3B16A828" w14:textId="77777777" w:rsidTr="007A1FBE">
        <w:tc>
          <w:tcPr>
            <w:tcW w:w="8771" w:type="dxa"/>
            <w:gridSpan w:val="2"/>
          </w:tcPr>
          <w:p w14:paraId="5D7A6236" w14:textId="77777777" w:rsidR="00F413F8" w:rsidRPr="00F413F8" w:rsidRDefault="00F413F8" w:rsidP="00F413F8">
            <w:pPr>
              <w:pStyle w:val="Title"/>
              <w:rPr>
                <w:sz w:val="36"/>
                <w:szCs w:val="36"/>
              </w:rPr>
            </w:pPr>
            <w:r w:rsidRPr="00F413F8">
              <w:rPr>
                <w:sz w:val="36"/>
                <w:szCs w:val="36"/>
              </w:rPr>
              <w:t>WITHOUT BLUE CARD / MLC CERTIFICATE UNDERTAKING</w:t>
            </w:r>
          </w:p>
        </w:tc>
      </w:tr>
    </w:tbl>
    <w:p w14:paraId="6F3DC7A4" w14:textId="77777777" w:rsidR="000812C5" w:rsidRDefault="000812C5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976"/>
      </w:tblGrid>
      <w:tr w:rsidR="008016BB" w:rsidRPr="00B67E4B" w14:paraId="772C5A8B" w14:textId="77777777" w:rsidTr="005575F5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0D8DD" w14:textId="77777777" w:rsidR="008016BB" w:rsidRPr="0042186C" w:rsidRDefault="008016BB" w:rsidP="005575F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ASSURED</w:t>
            </w: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 xml:space="preserve"> INFORMATION</w:t>
            </w:r>
          </w:p>
        </w:tc>
      </w:tr>
      <w:tr w:rsidR="008016BB" w:rsidRPr="00B67E4B" w14:paraId="326037B8" w14:textId="77777777" w:rsidTr="005575F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A728A" w14:textId="77777777" w:rsidR="008016BB" w:rsidRPr="00507A35" w:rsidRDefault="008016BB" w:rsidP="008842E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ASSURED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86231591"/>
            <w:placeholder>
              <w:docPart w:val="D61BAAE98F41492ABC4858EF20813FB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F2915A3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FF1A6" w14:textId="77777777" w:rsidR="008016BB" w:rsidRPr="00883492" w:rsidRDefault="008016BB" w:rsidP="008842E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3492">
              <w:rPr>
                <w:rFonts w:ascii="Arial" w:hAnsi="Arial" w:cs="Arial"/>
                <w:b/>
                <w:sz w:val="19"/>
                <w:szCs w:val="19"/>
              </w:rPr>
              <w:t>REGISTERED</w:t>
            </w:r>
          </w:p>
          <w:p w14:paraId="48562247" w14:textId="77777777" w:rsidR="008016BB" w:rsidRPr="00883492" w:rsidRDefault="008016BB" w:rsidP="008842E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3492">
              <w:rPr>
                <w:rFonts w:ascii="Arial" w:hAnsi="Arial" w:cs="Arial"/>
                <w:b/>
                <w:sz w:val="19"/>
                <w:szCs w:val="19"/>
              </w:rPr>
              <w:t>OWNER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41074277"/>
            <w:placeholder>
              <w:docPart w:val="BFE1EA6ECAD649108DA3848CF165F4D3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B6DE7BE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26581847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0466390" w14:textId="77777777" w:rsidR="008016BB" w:rsidRPr="00B67E4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1002618"/>
            <w:placeholder>
              <w:docPart w:val="A14DBF89EF204AE1A7EE9FCF7EE0F82E"/>
            </w:placeholder>
            <w:showingPlcHdr/>
          </w:sdtPr>
          <w:sdtEndPr/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17665D5D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18684A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15504340"/>
            <w:placeholder>
              <w:docPart w:val="CBF4588A003C4971A7B8B778705D9EF5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3C65BEDE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089DCEDA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CA8162A" w14:textId="77777777" w:rsidR="008016BB" w:rsidRPr="00B67E4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50714496"/>
            <w:placeholder>
              <w:docPart w:val="5A032D68C9344FD7AD11EA8220FC4138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7670FD6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7D788FE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28165789"/>
            <w:placeholder>
              <w:docPart w:val="DB80EA81D0694AB28705A33E6E9FE68A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2AF42AE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4C07FD42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915392B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09272806"/>
            <w:placeholder>
              <w:docPart w:val="EDC27448AD714EDCA72DFF7D70695049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E3EF466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032B55C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97669225"/>
            <w:placeholder>
              <w:docPart w:val="81906F5DFFBC459EA47E0655DFA90E95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4646F1F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5347F08E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98BB6B3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01751452"/>
            <w:placeholder>
              <w:docPart w:val="1E7B9E08C25B46B395D8CF66AC73FF45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FECD62F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E184CB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15878152"/>
            <w:placeholder>
              <w:docPart w:val="0C1C9E450F0A4C879EF8467DF4006F28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5B030AC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251B3584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9E448A9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85127128"/>
            <w:placeholder>
              <w:docPart w:val="62F67B04EAD94B62944A6486F6DF9EF3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5C44367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55A8F40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VAT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703287294"/>
            <w:placeholder>
              <w:docPart w:val="42857C087C20495580924229D2C9EC20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E365302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05ED5B6E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0CEDD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002843868"/>
            <w:placeholder>
              <w:docPart w:val="F21145A63DE8460D8C7CB65FB087F463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6CB9D2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17657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5EBA1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16BB" w:rsidRPr="00B67E4B" w14:paraId="0C3F130B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7DD93990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VAT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71575164"/>
            <w:placeholder>
              <w:docPart w:val="E64FB817F2E74F36BA1D941CC81CB54F"/>
            </w:placeholder>
            <w:showingPlcHdr/>
          </w:sdtPr>
          <w:sdtEndPr/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118248C5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E2E5FFE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425767A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16BB" w:rsidRPr="00B67E4B" w14:paraId="2F9E5D26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A55F9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 w:rsidRPr="00C93867">
              <w:rPr>
                <w:rFonts w:ascii="Arial" w:hAnsi="Arial" w:cs="Arial"/>
                <w:szCs w:val="20"/>
              </w:rPr>
              <w:t>Company Reg.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00045442"/>
            <w:placeholder>
              <w:docPart w:val="FB5EF194A6B045BA9B2A0C1049745A1A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12E83" w14:textId="77777777" w:rsidR="008016BB" w:rsidRDefault="00A75248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723793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CAD01A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9683D44" w14:textId="77777777" w:rsidR="008016BB" w:rsidRDefault="008016BB" w:rsidP="008016BB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"/>
        <w:gridCol w:w="1331"/>
        <w:gridCol w:w="2976"/>
      </w:tblGrid>
      <w:tr w:rsidR="008016BB" w:rsidRPr="00B67E4B" w14:paraId="1986C58A" w14:textId="77777777" w:rsidTr="005575F5">
        <w:trPr>
          <w:trHeight w:val="283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337F6" w14:textId="77777777" w:rsidR="008016BB" w:rsidRPr="00883492" w:rsidRDefault="008016BB" w:rsidP="005575F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VESSE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L INFORMATION</w:t>
            </w:r>
            <w:r w:rsidRPr="00883492">
              <w:rPr>
                <w:noProof/>
                <w:sz w:val="19"/>
                <w:szCs w:val="19"/>
              </w:rPr>
              <w:t xml:space="preserve"> </w:t>
            </w:r>
          </w:p>
        </w:tc>
      </w:tr>
      <w:tr w:rsidR="008016BB" w:rsidRPr="00B67E4B" w14:paraId="419FF2F3" w14:textId="77777777" w:rsidTr="005575F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50B8F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IMO No.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95146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16BB" w:rsidRPr="00B67E4B" w14:paraId="760909AC" w14:textId="77777777" w:rsidTr="005575F5">
        <w:trPr>
          <w:trHeight w:val="397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82C52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If any vessel information has been changed, please specify below.</w:t>
            </w:r>
          </w:p>
        </w:tc>
      </w:tr>
      <w:tr w:rsidR="008016BB" w:rsidRPr="00B67E4B" w14:paraId="5DB835AB" w14:textId="77777777" w:rsidTr="005575F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C4FB0D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 xml:space="preserve">Vessel’s Name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E00D65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1C6EB635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Type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61617560"/>
            <w:placeholder>
              <w:docPart w:val="F6430C2F25B345B2AD744E41130CCA97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E50D2EA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08971E06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7EEFD914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IMO No.</w:t>
            </w:r>
          </w:p>
        </w:tc>
        <w:tc>
          <w:tcPr>
            <w:tcW w:w="2409" w:type="dxa"/>
            <w:vAlign w:val="center"/>
          </w:tcPr>
          <w:p w14:paraId="5267CD0D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323E11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GT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33391431"/>
            <w:placeholder>
              <w:docPart w:val="7335D72EDC8844E5A27AFD457574C056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698403EA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67344BB8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86782E1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Port of Reg.</w:t>
            </w:r>
          </w:p>
        </w:tc>
        <w:tc>
          <w:tcPr>
            <w:tcW w:w="2409" w:type="dxa"/>
            <w:vAlign w:val="center"/>
          </w:tcPr>
          <w:p w14:paraId="2614BC25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829915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Double Hull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89767093"/>
            <w:placeholder>
              <w:docPart w:val="E40394446D5D4F098A7AC74F1B1ECB22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2137729A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0496C24E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C49C083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Call Sign</w:t>
            </w:r>
          </w:p>
        </w:tc>
        <w:tc>
          <w:tcPr>
            <w:tcW w:w="2409" w:type="dxa"/>
            <w:vAlign w:val="center"/>
          </w:tcPr>
          <w:p w14:paraId="146B464C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27489E1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Double Bottom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251772555"/>
            <w:placeholder>
              <w:docPart w:val="15F67729FAA344509CCCD57CC66F22F7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7BDA6662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1EE97A79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8D1D3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Flag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865AED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E5B16AD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SBT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17965962"/>
            <w:placeholder>
              <w:docPart w:val="6082B821BD624DE98021C83A63DEFB46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81F039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0B1CC111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C3D88" w14:textId="77777777" w:rsidR="008016BB" w:rsidRPr="00883492" w:rsidRDefault="008016BB" w:rsidP="008842E1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Year Built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A198D9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0717BD8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Class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9666748"/>
            <w:placeholder>
              <w:docPart w:val="36F864AABB1640619573C063CD0B22EC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90474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371131BC" w14:textId="77777777" w:rsidTr="005575F5">
        <w:trPr>
          <w:trHeight w:val="429"/>
        </w:trPr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7645E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Any changes in Class over the last 3 years?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25705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If yes, please provide details.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542641290"/>
                <w:placeholder>
                  <w:docPart w:val="A96C97AD812F44099EA39F3B3882D587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8016BB" w:rsidRPr="00B67E4B" w14:paraId="207E4AFA" w14:textId="77777777" w:rsidTr="005575F5">
        <w:trPr>
          <w:trHeight w:val="559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C7C0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Has the vessel previously undergone a condition survey for an International Group P&amp;I </w:t>
            </w:r>
            <w:proofErr w:type="gramStart"/>
            <w:r w:rsidRPr="00883492">
              <w:rPr>
                <w:rFonts w:ascii="Arial" w:hAnsi="Arial" w:cs="Arial"/>
                <w:sz w:val="19"/>
                <w:szCs w:val="19"/>
              </w:rPr>
              <w:t>Club ?</w:t>
            </w:r>
            <w:proofErr w:type="gramEnd"/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CB0C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If yes, please provide details.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30271941"/>
                <w:placeholder>
                  <w:docPart w:val="5EF2F5C4523841ADB2EB632E14A2AD20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280F1477" w14:textId="77777777" w:rsidR="008016BB" w:rsidRDefault="008016BB" w:rsidP="008016BB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410"/>
        <w:gridCol w:w="1809"/>
        <w:gridCol w:w="4394"/>
      </w:tblGrid>
      <w:tr w:rsidR="008016BB" w14:paraId="026866A2" w14:textId="77777777" w:rsidTr="005575F5">
        <w:trPr>
          <w:trHeight w:val="284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0E32F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COVER INFORMATION</w:t>
            </w:r>
          </w:p>
        </w:tc>
      </w:tr>
      <w:tr w:rsidR="008016BB" w14:paraId="7B84BB3E" w14:textId="77777777" w:rsidTr="005575F5">
        <w:trPr>
          <w:trHeight w:val="3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A35FF2F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Type: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98558583"/>
                <w:placeholder>
                  <w:docPart w:val="C446E95462C14720801409BE4B6335F6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048B9FF9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Entry Date: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37214993"/>
                <w:placeholder>
                  <w:docPart w:val="8DDEF86E76B44315965ECDDE0D43C985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8016BB" w14:paraId="23B1B661" w14:textId="77777777" w:rsidTr="005575F5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E1024AC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P&amp;I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342670021"/>
            <w:placeholder>
              <w:docPart w:val="BC2233CE20A04BA2B7208DDDF33A356E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3C5BAABC" w14:textId="77777777" w:rsidR="008016BB" w:rsidRPr="00883492" w:rsidRDefault="008016BB" w:rsidP="005575F5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14:paraId="78343C3A" w14:textId="77777777" w:rsidTr="005575F5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AE7709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FD&amp;D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525559440"/>
            <w:placeholder>
              <w:docPart w:val="731F032B3AD14F95B285A8A9E09E9CF4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07197F45" w14:textId="77777777" w:rsidR="008016BB" w:rsidRPr="00883492" w:rsidRDefault="008016BB" w:rsidP="005575F5">
                <w:pPr>
                  <w:spacing w:line="259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14:paraId="06CADECD" w14:textId="77777777" w:rsidTr="005575F5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6F765D3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Others (please specify)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14592141"/>
            <w:placeholder>
              <w:docPart w:val="2D23595423F140D6BA6FCCF2696326E2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A00BB" w14:textId="77777777" w:rsidR="008016BB" w:rsidRPr="00883492" w:rsidRDefault="008016BB" w:rsidP="005575F5">
                <w:pPr>
                  <w:spacing w:line="259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2FD22249" w14:textId="77777777" w:rsidR="008016BB" w:rsidRDefault="008016BB" w:rsidP="008016BB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976"/>
      </w:tblGrid>
      <w:tr w:rsidR="008016BB" w:rsidRPr="00B67E4B" w14:paraId="044837D6" w14:textId="77777777" w:rsidTr="005575F5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A0CC2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CO-ASSURED INFORMATION</w:t>
            </w:r>
          </w:p>
        </w:tc>
      </w:tr>
      <w:tr w:rsidR="008016BB" w:rsidRPr="00B67E4B" w14:paraId="698EE4A6" w14:textId="77777777" w:rsidTr="005575F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2B98C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64866290"/>
            <w:placeholder>
              <w:docPart w:val="5A28791698634D64A28C288B22AA32E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54E52186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5440092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66922976"/>
            <w:placeholder>
              <w:docPart w:val="CC6BB813968941F4ACDCCD551D7A3FB2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CD6DAA6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2A4B9C9E" w14:textId="77777777" w:rsidTr="005575F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6A60C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Role/</w:t>
            </w:r>
            <w:r>
              <w:rPr>
                <w:rFonts w:ascii="Arial" w:hAnsi="Arial" w:cs="Arial"/>
                <w:szCs w:val="20"/>
              </w:rPr>
              <w:br/>
              <w:t>Relationship with Member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19329491"/>
            <w:placeholder>
              <w:docPart w:val="7E074B60B28C42B99BBCD895AA44A4D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107CE9DD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3246C0C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21146167"/>
            <w:placeholder>
              <w:docPart w:val="7707C5239F8E4C1493B1C0402083E9E5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751DB01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2B52808D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31C4186A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91633911"/>
            <w:placeholder>
              <w:docPart w:val="68C6F83F350944019D50696956D93DCC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000000" w:themeColor="text1"/>
                </w:tcBorders>
                <w:vAlign w:val="center"/>
              </w:tcPr>
              <w:p w14:paraId="4AE96B21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dotted" w:sz="4" w:space="0" w:color="000000" w:themeColor="text1"/>
            </w:tcBorders>
            <w:vAlign w:val="center"/>
          </w:tcPr>
          <w:p w14:paraId="77BFBBE8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Phone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16303359"/>
            <w:placeholder>
              <w:docPart w:val="E9841D64B0C84E8BBDE61534724156CD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1198BB34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1B232528" w14:textId="77777777" w:rsidTr="005575F5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1A5FB7" w14:textId="77777777" w:rsidR="008016BB" w:rsidRDefault="008016BB" w:rsidP="008842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48853523"/>
            <w:placeholder>
              <w:docPart w:val="4433ABE3B8E94B0F906B6E280694E4A1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69D6B5B0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050258" w14:textId="77777777" w:rsidR="008016BB" w:rsidRPr="00883492" w:rsidRDefault="008016BB" w:rsidP="008842E1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01623836"/>
            <w:placeholder>
              <w:docPart w:val="3FCC2CB3FC404273920134876E931248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7C8E6" w14:textId="77777777" w:rsidR="008016BB" w:rsidRPr="00883492" w:rsidRDefault="008016BB" w:rsidP="008842E1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2E551DEA" w14:textId="77777777" w:rsidR="008016BB" w:rsidRDefault="008016BB" w:rsidP="008016BB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8016BB" w:rsidRPr="00B67E4B" w14:paraId="6F4F62E0" w14:textId="77777777" w:rsidTr="005575F5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95E32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CREW INFORMATION</w:t>
            </w:r>
          </w:p>
        </w:tc>
      </w:tr>
      <w:tr w:rsidR="008016BB" w:rsidRPr="00B67E4B" w14:paraId="4F8FBBCC" w14:textId="77777777" w:rsidTr="005575F5">
        <w:trPr>
          <w:trHeight w:val="39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2CDA" w14:textId="77777777" w:rsidR="008016BB" w:rsidRPr="00883492" w:rsidRDefault="008016BB" w:rsidP="005575F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Rank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C3E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Nationality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1038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Contract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8EF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Number</w:t>
            </w:r>
          </w:p>
        </w:tc>
      </w:tr>
      <w:tr w:rsidR="008016BB" w:rsidRPr="00B67E4B" w14:paraId="11D51007" w14:textId="77777777" w:rsidTr="005575F5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-1044216009"/>
            <w:placeholder>
              <w:docPart w:val="3CA4B83644DD489697BD5E00A1682CB1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46E6E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98532313"/>
            <w:placeholder>
              <w:docPart w:val="B70C358D85BD44FD92B1CFE32F246A6C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AD4C54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777440866"/>
            <w:placeholder>
              <w:docPart w:val="3639027139434C639A5C3F1F3654D335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5E83C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230917098"/>
            <w:placeholder>
              <w:docPart w:val="6384EB3490C247439577C3647386B1D6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B4F11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72CBB102" w14:textId="77777777" w:rsidTr="005575F5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1375264547"/>
            <w:placeholder>
              <w:docPart w:val="29E8A88C35FE4FBFADB1948218E7581C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D48FA5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36318863"/>
            <w:placeholder>
              <w:docPart w:val="D77D3BB030C7420EA06EA614E10D7CBD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78223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565836325"/>
            <w:placeholder>
              <w:docPart w:val="0C1B9E6EEC954DA7A343890EA7E38548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84058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820887872"/>
            <w:placeholder>
              <w:docPart w:val="831E4A2223F34E77AB169F53569B1DAB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962AF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191C43CC" w14:textId="77777777" w:rsidTr="005575F5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102774323"/>
            <w:placeholder>
              <w:docPart w:val="81EAFB2160CC45F1B689EA6F5A3944EA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5286FA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447772582"/>
            <w:placeholder>
              <w:docPart w:val="529D1A6ECF084E81888476C2BCF9BB2E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0D200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866562250"/>
            <w:placeholder>
              <w:docPart w:val="9EAB2A9B059E43869E4EC3A80E88AE81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553825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550583795"/>
            <w:placeholder>
              <w:docPart w:val="9E9DFA9B9DC0422DB84F456F9566FB39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57BDE1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:rsidRPr="00B67E4B" w14:paraId="053FE563" w14:textId="77777777" w:rsidTr="005575F5">
        <w:trPr>
          <w:trHeight w:val="397"/>
        </w:trPr>
        <w:sdt>
          <w:sdtPr>
            <w:rPr>
              <w:rFonts w:ascii="Arial" w:hAnsi="Arial" w:cs="Arial"/>
              <w:sz w:val="19"/>
              <w:szCs w:val="19"/>
            </w:rPr>
            <w:id w:val="-426508584"/>
            <w:placeholder>
              <w:docPart w:val="CF663CFD2C6C46F0BAE0EE5043A98AE0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61A187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1552649543"/>
            <w:placeholder>
              <w:docPart w:val="2EEBE01DCA1B426BAB9C89DBFE981303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7EAFA0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2007234388"/>
            <w:placeholder>
              <w:docPart w:val="CC2BAE7945FE44179A50F639873F263D"/>
            </w:placeholder>
            <w:showingPlcHdr/>
          </w:sdtPr>
          <w:sdtEndPr/>
          <w:sdtContent>
            <w:tc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24896F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id w:val="-1612584390"/>
            <w:placeholder>
              <w:docPart w:val="3E92EBE82CA94C2E800DDA2B3F4263B9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B927FD" w14:textId="77777777" w:rsidR="008016BB" w:rsidRPr="00883492" w:rsidRDefault="008016BB" w:rsidP="005575F5">
                <w:pPr>
                  <w:rPr>
                    <w:rFonts w:ascii="Arial" w:hAnsi="Arial" w:cs="Arial"/>
                    <w:color w:val="FF0000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7F4FBD96" w14:textId="77777777" w:rsidR="008016BB" w:rsidRDefault="008016BB" w:rsidP="008016BB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410"/>
        <w:gridCol w:w="6203"/>
      </w:tblGrid>
      <w:tr w:rsidR="008016BB" w14:paraId="0EEFBC02" w14:textId="77777777" w:rsidTr="005575F5">
        <w:trPr>
          <w:trHeight w:val="284"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90D4B" w14:textId="77777777" w:rsidR="008016BB" w:rsidRPr="00883492" w:rsidRDefault="008016BB" w:rsidP="005575F5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TRADING INFORMATION</w:t>
            </w:r>
          </w:p>
        </w:tc>
      </w:tr>
      <w:tr w:rsidR="008016BB" w:rsidRPr="00C207C0" w14:paraId="11AB85B1" w14:textId="77777777" w:rsidTr="005575F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0C5053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C/P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73088170"/>
            <w:placeholder>
              <w:docPart w:val="DCA4C6F083AD48D0900BA28F591856E4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9725173" w14:textId="77777777" w:rsidR="008016BB" w:rsidRPr="00883492" w:rsidRDefault="008016BB" w:rsidP="005575F5">
                <w:pPr>
                  <w:spacing w:line="259" w:lineRule="auto"/>
                  <w:ind w:left="2124" w:hanging="2124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14:paraId="44051126" w14:textId="77777777" w:rsidTr="005575F5">
        <w:trPr>
          <w:trHeight w:val="39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C3493C4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Geographical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54410415"/>
            <w:placeholder>
              <w:docPart w:val="12D2011C38DC40119DC86CE1E3D7190F"/>
            </w:placeholder>
            <w:showingPlcHdr/>
          </w:sdtPr>
          <w:sdtEndPr/>
          <w:sdtContent>
            <w:tc>
              <w:tcPr>
                <w:tcW w:w="6203" w:type="dxa"/>
                <w:tcBorders>
                  <w:right w:val="single" w:sz="4" w:space="0" w:color="auto"/>
                </w:tcBorders>
                <w:vAlign w:val="center"/>
              </w:tcPr>
              <w:p w14:paraId="0815B673" w14:textId="77777777" w:rsidR="008016BB" w:rsidRPr="00883492" w:rsidRDefault="008016BB" w:rsidP="005575F5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14:paraId="40B4906A" w14:textId="77777777" w:rsidTr="005575F5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dotted" w:sz="4" w:space="0" w:color="000000" w:themeColor="text1"/>
            </w:tcBorders>
            <w:vAlign w:val="center"/>
          </w:tcPr>
          <w:p w14:paraId="116FC190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Tramp/Liner Service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48021161"/>
            <w:placeholder>
              <w:docPart w:val="7EC52E3DD08249B88519E1673CDF6856"/>
            </w:placeholder>
            <w:showingPlcHdr/>
          </w:sdtPr>
          <w:sdtEndPr/>
          <w:sdtContent>
            <w:tc>
              <w:tcPr>
                <w:tcW w:w="6203" w:type="dxa"/>
                <w:tcBorders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0761743A" w14:textId="77777777" w:rsidR="008016BB" w:rsidRPr="00883492" w:rsidRDefault="008016BB" w:rsidP="005575F5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8016BB" w14:paraId="1A122BA1" w14:textId="77777777" w:rsidTr="005575F5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506F3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Cargo (main/anticipated)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94740860"/>
            <w:placeholder>
              <w:docPart w:val="2A47FED057454CE49B66E959D3D55877"/>
            </w:placeholder>
            <w:showingPlcHdr/>
          </w:sdtPr>
          <w:sdtEndPr/>
          <w:sdtContent>
            <w:tc>
              <w:tcPr>
                <w:tcW w:w="620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B88D51" w14:textId="77777777" w:rsidR="008016BB" w:rsidRPr="00883492" w:rsidRDefault="008016BB" w:rsidP="005575F5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462072BD" w14:textId="77777777" w:rsidR="008016BB" w:rsidRDefault="008016BB" w:rsidP="008016BB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536"/>
        <w:gridCol w:w="1667"/>
      </w:tblGrid>
      <w:tr w:rsidR="008016BB" w14:paraId="28A4EE23" w14:textId="77777777" w:rsidTr="005575F5">
        <w:trPr>
          <w:trHeight w:val="284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E9FCA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TAX INFORMATION</w:t>
            </w:r>
          </w:p>
        </w:tc>
      </w:tr>
      <w:tr w:rsidR="008016BB" w14:paraId="5D91053E" w14:textId="77777777" w:rsidTr="005575F5">
        <w:trPr>
          <w:trHeight w:val="397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5A5081D1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 tax due on this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insurance?             Yes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620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8349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883492">
              <w:rPr>
                <w:rFonts w:ascii="Arial" w:hAnsi="Arial" w:cs="Arial"/>
                <w:sz w:val="19"/>
                <w:szCs w:val="19"/>
              </w:rPr>
              <w:t xml:space="preserve">      No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109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8349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8016BB" w14:paraId="4764CDE6" w14:textId="77777777" w:rsidTr="005575F5">
        <w:trPr>
          <w:trHeight w:val="397"/>
        </w:trPr>
        <w:tc>
          <w:tcPr>
            <w:tcW w:w="2410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F82FEF5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If yes:</w:t>
            </w:r>
          </w:p>
        </w:tc>
        <w:tc>
          <w:tcPr>
            <w:tcW w:w="620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7F7BB1E6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Tax rate: _____ %</w:t>
            </w:r>
          </w:p>
        </w:tc>
      </w:tr>
      <w:tr w:rsidR="008016BB" w:rsidRPr="00B67E4B" w14:paraId="49F5FDEA" w14:textId="77777777" w:rsidTr="005575F5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BC873" w14:textId="77777777" w:rsidR="008016BB" w:rsidRDefault="008016BB" w:rsidP="005575F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D8599B9" w14:textId="77777777" w:rsidR="008016BB" w:rsidRDefault="008016BB" w:rsidP="005575F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9674605" w14:textId="77777777" w:rsidR="008016BB" w:rsidRPr="00883492" w:rsidRDefault="008016BB" w:rsidP="005575F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GENERAL MEETINGS AGREEMENT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8016BB" w14:paraId="7DDFE9B3" w14:textId="77777777" w:rsidTr="005575F5">
        <w:trPr>
          <w:trHeight w:val="397"/>
        </w:trPr>
        <w:tc>
          <w:tcPr>
            <w:tcW w:w="6946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1ADA83" w14:textId="77777777" w:rsidR="008016BB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We hereby agree to receive any message, notice, information,</w:t>
            </w:r>
          </w:p>
          <w:p w14:paraId="0A3DD1FF" w14:textId="77777777" w:rsidR="008016BB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documentations, announcements, etc. sent by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Assuranceforeningen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Skuld</w:t>
            </w:r>
          </w:p>
          <w:p w14:paraId="00ADE79A" w14:textId="77777777" w:rsidR="008016BB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Gjensidig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and/or Skuld Mutual P&amp;I Association (Bermuda) Ltd. </w:t>
            </w:r>
            <w:proofErr w:type="gramStart"/>
            <w:r>
              <w:rPr>
                <w:rFonts w:ascii="Arial" w:hAnsi="Arial" w:cs="Arial"/>
                <w:i/>
                <w:iCs/>
                <w:szCs w:val="20"/>
              </w:rPr>
              <w:t>(”</w:t>
            </w: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Skuld</w:t>
            </w:r>
            <w:proofErr w:type="gramEnd"/>
            <w:r>
              <w:rPr>
                <w:rFonts w:ascii="Arial" w:hAnsi="Arial" w:cs="Arial"/>
                <w:i/>
                <w:iCs/>
                <w:szCs w:val="20"/>
              </w:rPr>
              <w:t xml:space="preserve">”) in </w:t>
            </w:r>
          </w:p>
          <w:p w14:paraId="2A9AA8C2" w14:textId="77777777" w:rsidR="008016BB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connection with General Meetings in Skuld by electronic mail at the </w:t>
            </w:r>
          </w:p>
          <w:p w14:paraId="0A48DB98" w14:textId="77777777" w:rsidR="008016BB" w:rsidRPr="009953F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following Company e-mail address:</w:t>
            </w:r>
          </w:p>
        </w:tc>
        <w:tc>
          <w:tcPr>
            <w:tcW w:w="16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281D0F47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94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392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8016BB" w14:paraId="3BFFF3F2" w14:textId="77777777" w:rsidTr="005575F5">
        <w:trPr>
          <w:trHeight w:val="397"/>
        </w:trPr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215647D" w14:textId="77777777" w:rsidR="008016BB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Email address:</w:t>
            </w:r>
          </w:p>
        </w:tc>
        <w:tc>
          <w:tcPr>
            <w:tcW w:w="677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59BCD338" w14:textId="77777777" w:rsidR="008016BB" w:rsidRPr="00883492" w:rsidRDefault="008016BB" w:rsidP="005575F5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53E5444" w14:textId="77777777" w:rsidR="008016BB" w:rsidRDefault="008016BB" w:rsidP="008016BB"/>
    <w:p w14:paraId="2333AE3D" w14:textId="77777777" w:rsidR="008016BB" w:rsidRDefault="008016BB" w:rsidP="008016BB">
      <w:r>
        <w:br w:type="page"/>
      </w:r>
    </w:p>
    <w:p w14:paraId="10B02577" w14:textId="77777777" w:rsidR="00736CAA" w:rsidRPr="00736CAA" w:rsidRDefault="00736CAA" w:rsidP="00736CAA">
      <w:pPr>
        <w:rPr>
          <w:rStyle w:val="TitleChar"/>
          <w:sz w:val="20"/>
          <w:szCs w:val="20"/>
        </w:rPr>
      </w:pPr>
    </w:p>
    <w:p w14:paraId="509A0EC3" w14:textId="77777777" w:rsidR="00ED5029" w:rsidRPr="00ED5029" w:rsidRDefault="008016BB" w:rsidP="008016BB">
      <w:pPr>
        <w:ind w:left="-142"/>
        <w:rPr>
          <w:rStyle w:val="TitleChar"/>
          <w:sz w:val="40"/>
          <w:szCs w:val="40"/>
        </w:rPr>
      </w:pPr>
      <w:r w:rsidRPr="00ED5029">
        <w:rPr>
          <w:rStyle w:val="TitleChar"/>
          <w:sz w:val="40"/>
          <w:szCs w:val="40"/>
        </w:rPr>
        <w:t>TRADING CERTIFICATES REQUIRED</w:t>
      </w:r>
    </w:p>
    <w:p w14:paraId="41352216" w14:textId="77777777" w:rsidR="008016BB" w:rsidRPr="002852FB" w:rsidRDefault="008016BB" w:rsidP="008016BB">
      <w:pPr>
        <w:ind w:left="-142"/>
        <w:rPr>
          <w:rFonts w:ascii="Arial" w:hAnsi="Arial" w:cs="Arial"/>
          <w:color w:val="7F7F7F" w:themeColor="text1" w:themeTint="80"/>
          <w:sz w:val="19"/>
          <w:szCs w:val="19"/>
        </w:rPr>
      </w:pPr>
      <w:r>
        <w:rPr>
          <w:rFonts w:ascii="Arial" w:hAnsi="Arial" w:cs="Arial"/>
          <w:szCs w:val="20"/>
        </w:rPr>
        <w:br/>
      </w:r>
      <w:r w:rsidRPr="00883492">
        <w:rPr>
          <w:rFonts w:ascii="Arial" w:hAnsi="Arial" w:cs="Arial"/>
          <w:b/>
          <w:sz w:val="19"/>
          <w:szCs w:val="19"/>
        </w:rPr>
        <w:t>CIVIL LIABILITY CONVENTION</w:t>
      </w:r>
      <w:r w:rsidRPr="00883492">
        <w:rPr>
          <w:rFonts w:ascii="Arial" w:hAnsi="Arial" w:cs="Arial"/>
          <w:sz w:val="19"/>
          <w:szCs w:val="19"/>
        </w:rPr>
        <w:t xml:space="preserve"> 1992      </w:t>
      </w:r>
      <w:sdt>
        <w:sdtPr>
          <w:rPr>
            <w:rFonts w:ascii="Arial" w:hAnsi="Arial" w:cs="Arial"/>
            <w:sz w:val="19"/>
            <w:szCs w:val="19"/>
          </w:rPr>
          <w:id w:val="-1286117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(Tank vessels carry</w:t>
      </w:r>
      <w:r>
        <w:rPr>
          <w:rFonts w:ascii="Arial" w:hAnsi="Arial" w:cs="Arial"/>
          <w:sz w:val="19"/>
          <w:szCs w:val="19"/>
        </w:rPr>
        <w:t>ing over 2,000 tons of</w:t>
      </w:r>
      <w:r w:rsidRPr="008834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(CLC)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oil in </w:t>
      </w:r>
      <w:r w:rsidRPr="00883492">
        <w:rPr>
          <w:rFonts w:ascii="Arial" w:hAnsi="Arial" w:cs="Arial"/>
          <w:sz w:val="19"/>
          <w:szCs w:val="19"/>
        </w:rPr>
        <w:t>bulk as cargo)</w:t>
      </w:r>
    </w:p>
    <w:p w14:paraId="2E697844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1F378D1D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 xml:space="preserve">BUNKERS CONVENTION 2001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327208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(Any vessel any type ov</w:t>
      </w:r>
      <w:r>
        <w:rPr>
          <w:rFonts w:ascii="Arial" w:hAnsi="Arial" w:cs="Arial"/>
          <w:sz w:val="19"/>
          <w:szCs w:val="19"/>
        </w:rPr>
        <w:t xml:space="preserve">er 1,000 GT which is flying the </w:t>
      </w:r>
      <w:r w:rsidRPr="00883492">
        <w:rPr>
          <w:rFonts w:ascii="Arial" w:hAnsi="Arial" w:cs="Arial"/>
          <w:sz w:val="19"/>
          <w:szCs w:val="19"/>
        </w:rPr>
        <w:t xml:space="preserve">flag of a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 xml:space="preserve">state party or entering a port or facility in the territorial sea of a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312D6528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358E7E48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WRECK REMOVAL</w:t>
      </w:r>
      <w:r w:rsidRPr="00883492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883492">
        <w:rPr>
          <w:rFonts w:ascii="Arial" w:hAnsi="Arial" w:cs="Arial"/>
          <w:b/>
          <w:sz w:val="19"/>
          <w:szCs w:val="19"/>
        </w:rPr>
        <w:t xml:space="preserve">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40753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(Any vessel any type ov</w:t>
      </w:r>
      <w:r>
        <w:rPr>
          <w:rFonts w:ascii="Arial" w:hAnsi="Arial" w:cs="Arial"/>
          <w:sz w:val="19"/>
          <w:szCs w:val="19"/>
        </w:rPr>
        <w:t xml:space="preserve">er 300 GT which is flying the </w:t>
      </w:r>
      <w:r w:rsidRPr="00883492">
        <w:rPr>
          <w:rFonts w:ascii="Arial" w:hAnsi="Arial" w:cs="Arial"/>
          <w:sz w:val="19"/>
          <w:szCs w:val="19"/>
        </w:rPr>
        <w:t xml:space="preserve">flag of a </w:t>
      </w:r>
      <w:r w:rsidRPr="00BF74F5">
        <w:rPr>
          <w:rFonts w:ascii="Arial" w:hAnsi="Arial" w:cs="Arial"/>
          <w:b/>
          <w:sz w:val="19"/>
          <w:szCs w:val="19"/>
        </w:rPr>
        <w:t>CONVENTION 2007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 or entering a port or facility in the territorial sea of a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party)</w:t>
      </w:r>
    </w:p>
    <w:p w14:paraId="368F6653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365553A5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MARITIME </w:t>
      </w:r>
      <w:proofErr w:type="gramStart"/>
      <w:r>
        <w:rPr>
          <w:rFonts w:ascii="Arial" w:hAnsi="Arial" w:cs="Arial"/>
          <w:b/>
          <w:sz w:val="19"/>
          <w:szCs w:val="19"/>
        </w:rPr>
        <w:t xml:space="preserve">LABOUR </w:t>
      </w:r>
      <w:r w:rsidRPr="00883492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proofErr w:type="gramEnd"/>
      <w:r w:rsidRPr="00883492">
        <w:rPr>
          <w:rFonts w:ascii="Arial" w:hAnsi="Arial" w:cs="Arial"/>
          <w:b/>
          <w:sz w:val="19"/>
          <w:szCs w:val="19"/>
        </w:rPr>
        <w:t xml:space="preserve">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26496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Ships registered in a state which is a party to MLC, or calling</w:t>
      </w:r>
      <w:r w:rsidRPr="008834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CONVENTION 2006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at a port in a jurisdiction where MLC is in force)</w:t>
      </w:r>
    </w:p>
    <w:p w14:paraId="0276C473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353DC">
        <w:rPr>
          <w:rFonts w:ascii="Arial" w:hAnsi="Arial" w:cs="Arial"/>
          <w:b/>
          <w:sz w:val="19"/>
          <w:szCs w:val="19"/>
        </w:rPr>
        <w:t>AS AMENDED (MLC 2006)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1. MLC Certificate – Regulation 2.5.2., Standard A2.5.2 and </w:t>
      </w:r>
    </w:p>
    <w:p w14:paraId="215B2BA6" w14:textId="77777777" w:rsidR="008016BB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2. MLC Certificate – Regulation 4.2, Standard A4.2.1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paragraph 1 (b)</w:t>
      </w:r>
    </w:p>
    <w:p w14:paraId="41A637CE" w14:textId="77777777" w:rsidR="008016BB" w:rsidRPr="00883492" w:rsidRDefault="008016BB" w:rsidP="008016BB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20B7A2AB" w14:textId="77777777" w:rsidR="008016BB" w:rsidRPr="00883492" w:rsidRDefault="008016BB" w:rsidP="008016BB">
      <w:pPr>
        <w:rPr>
          <w:rFonts w:ascii="Arial" w:hAnsi="Arial" w:cs="Arial"/>
          <w:b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ATHENS CONVENTION 2002/PASSENGER LIABILITY REGUATION 2009 (PLR)</w:t>
      </w:r>
    </w:p>
    <w:p w14:paraId="3FE842E0" w14:textId="77777777" w:rsidR="008016BB" w:rsidRPr="00883492" w:rsidRDefault="008016BB" w:rsidP="008016BB">
      <w:pPr>
        <w:spacing w:after="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All sea going ships licensed to carry more than twelve passengers and engaged in </w:t>
      </w:r>
    </w:p>
    <w:p w14:paraId="4C5A7386" w14:textId="77777777" w:rsidR="008016BB" w:rsidRPr="00883492" w:rsidRDefault="008016BB" w:rsidP="008016BB">
      <w:pPr>
        <w:spacing w:after="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(a) an international voyage where the ship is </w:t>
      </w:r>
    </w:p>
    <w:p w14:paraId="450EC7F3" w14:textId="77777777" w:rsidR="008016BB" w:rsidRPr="00883492" w:rsidRDefault="008016BB" w:rsidP="008016BB">
      <w:pPr>
        <w:spacing w:after="0"/>
        <w:ind w:left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(i) registered in a state which is a member of the EU/EAA or party to the Convention, or </w:t>
      </w:r>
    </w:p>
    <w:p w14:paraId="6319A12C" w14:textId="77777777" w:rsidR="008016BB" w:rsidRPr="00883492" w:rsidRDefault="008016BB" w:rsidP="008016BB">
      <w:pPr>
        <w:spacing w:after="0"/>
        <w:ind w:left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(ii) calling at a port in a state which</w:t>
      </w:r>
      <w:r>
        <w:rPr>
          <w:rFonts w:ascii="Arial" w:hAnsi="Arial" w:cs="Arial"/>
          <w:sz w:val="19"/>
          <w:szCs w:val="19"/>
        </w:rPr>
        <w:t xml:space="preserve"> is</w:t>
      </w:r>
      <w:r w:rsidRPr="00883492">
        <w:rPr>
          <w:rFonts w:ascii="Arial" w:hAnsi="Arial" w:cs="Arial"/>
          <w:sz w:val="19"/>
          <w:szCs w:val="19"/>
        </w:rPr>
        <w:t xml:space="preserve"> a member of the EU/EAA or party to the Convention; or </w:t>
      </w:r>
    </w:p>
    <w:p w14:paraId="69490467" w14:textId="77777777" w:rsidR="008016BB" w:rsidRPr="00883492" w:rsidRDefault="008016BB" w:rsidP="008016BB">
      <w:pPr>
        <w:spacing w:after="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(b) a domestic voyage in an EU/EAA state which applies PLR to such vessels.</w:t>
      </w:r>
    </w:p>
    <w:p w14:paraId="313AC114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 xml:space="preserve"> </w:t>
      </w:r>
      <w:r w:rsidRPr="00883492">
        <w:rPr>
          <w:rFonts w:ascii="Arial" w:hAnsi="Arial" w:cs="Arial"/>
          <w:b/>
          <w:sz w:val="19"/>
          <w:szCs w:val="19"/>
        </w:rPr>
        <w:br/>
      </w:r>
      <w:proofErr w:type="gramStart"/>
      <w:r w:rsidRPr="00883492">
        <w:rPr>
          <w:rFonts w:ascii="Arial" w:hAnsi="Arial" w:cs="Arial"/>
          <w:b/>
          <w:sz w:val="19"/>
          <w:szCs w:val="19"/>
        </w:rPr>
        <w:t>Non War</w:t>
      </w:r>
      <w:proofErr w:type="gramEnd"/>
      <w:r w:rsidRPr="00883492">
        <w:rPr>
          <w:rFonts w:ascii="Arial" w:hAnsi="Arial" w:cs="Arial"/>
          <w:b/>
          <w:sz w:val="19"/>
          <w:szCs w:val="19"/>
        </w:rPr>
        <w:t xml:space="preserve"> Blue Card</w:t>
      </w:r>
      <w:r w:rsidRPr="00883492">
        <w:rPr>
          <w:rFonts w:ascii="Arial" w:hAnsi="Arial" w:cs="Arial"/>
          <w:b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2113652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br/>
      </w:r>
      <w:r w:rsidRPr="00883492">
        <w:rPr>
          <w:rFonts w:ascii="Arial" w:hAnsi="Arial" w:cs="Arial"/>
          <w:sz w:val="19"/>
          <w:szCs w:val="19"/>
        </w:rPr>
        <w:br/>
      </w:r>
      <w:r w:rsidRPr="00883492">
        <w:rPr>
          <w:rFonts w:ascii="Arial" w:hAnsi="Arial" w:cs="Arial"/>
          <w:b/>
          <w:sz w:val="19"/>
          <w:szCs w:val="19"/>
        </w:rPr>
        <w:t>PLR War Blue Card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20736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br/>
        <w:t>(A separate appl</w:t>
      </w:r>
      <w:r>
        <w:rPr>
          <w:rFonts w:ascii="Arial" w:hAnsi="Arial" w:cs="Arial"/>
          <w:sz w:val="19"/>
          <w:szCs w:val="19"/>
        </w:rPr>
        <w:t xml:space="preserve">ication form will be required) </w:t>
      </w:r>
    </w:p>
    <w:p w14:paraId="360DF80E" w14:textId="77777777" w:rsidR="008016BB" w:rsidRPr="00883492" w:rsidRDefault="008016BB" w:rsidP="008016BB">
      <w:pPr>
        <w:jc w:val="both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With respect to CLC, </w:t>
      </w:r>
      <w:r>
        <w:rPr>
          <w:rFonts w:ascii="Arial" w:hAnsi="Arial" w:cs="Arial"/>
          <w:sz w:val="19"/>
          <w:szCs w:val="19"/>
        </w:rPr>
        <w:t>Bunkers Convention,</w:t>
      </w:r>
      <w:r w:rsidRPr="00883492">
        <w:rPr>
          <w:rFonts w:ascii="Arial" w:hAnsi="Arial" w:cs="Arial"/>
          <w:sz w:val="19"/>
          <w:szCs w:val="19"/>
        </w:rPr>
        <w:t xml:space="preserve"> Athens/</w:t>
      </w:r>
      <w:proofErr w:type="gramStart"/>
      <w:r w:rsidRPr="00883492">
        <w:rPr>
          <w:rFonts w:ascii="Arial" w:hAnsi="Arial" w:cs="Arial"/>
          <w:sz w:val="19"/>
          <w:szCs w:val="19"/>
        </w:rPr>
        <w:t>PLR</w:t>
      </w:r>
      <w:proofErr w:type="gramEnd"/>
      <w:r>
        <w:rPr>
          <w:rFonts w:ascii="Arial" w:hAnsi="Arial" w:cs="Arial"/>
          <w:sz w:val="19"/>
          <w:szCs w:val="19"/>
        </w:rPr>
        <w:t xml:space="preserve"> and WRC</w:t>
      </w:r>
      <w:r w:rsidRPr="00883492">
        <w:rPr>
          <w:rFonts w:ascii="Arial" w:hAnsi="Arial" w:cs="Arial"/>
          <w:sz w:val="19"/>
          <w:szCs w:val="19"/>
        </w:rPr>
        <w:t xml:space="preserve"> - for vessels not flying the flag of a state party, application should be issued to a state, which is a party and willing to issue Certificate. Please insert state_____________.</w:t>
      </w:r>
    </w:p>
    <w:p w14:paraId="50F1F81E" w14:textId="77777777" w:rsidR="008016BB" w:rsidRDefault="008016BB" w:rsidP="008016BB">
      <w:pPr>
        <w:rPr>
          <w:rFonts w:ascii="Arial" w:hAnsi="Arial" w:cs="Arial"/>
          <w:sz w:val="19"/>
          <w:szCs w:val="19"/>
        </w:rPr>
      </w:pPr>
    </w:p>
    <w:p w14:paraId="6DC8783A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US Oil Pollution Act 1990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630310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 xml:space="preserve">Confirmation letters for providers </w:t>
      </w:r>
      <w:r w:rsidRPr="00883492">
        <w:rPr>
          <w:rFonts w:ascii="Arial" w:hAnsi="Arial" w:cs="Arial"/>
          <w:sz w:val="19"/>
          <w:szCs w:val="19"/>
        </w:rPr>
        <w:br/>
        <w:t>of Certificates of Financial Responsibility</w:t>
      </w:r>
      <w:proofErr w:type="gramStart"/>
      <w:r w:rsidRPr="00883492">
        <w:rPr>
          <w:rFonts w:ascii="Arial" w:hAnsi="Arial" w:cs="Arial"/>
          <w:sz w:val="19"/>
          <w:szCs w:val="19"/>
        </w:rPr>
        <w:tab/>
        <w:t xml:space="preserve">  (</w:t>
      </w:r>
      <w:proofErr w:type="gramEnd"/>
      <w:r w:rsidRPr="0088349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essels over 300GT entering  US </w:t>
      </w:r>
      <w:r w:rsidRPr="00883492">
        <w:rPr>
          <w:rFonts w:ascii="Arial" w:hAnsi="Arial" w:cs="Arial"/>
          <w:sz w:val="19"/>
          <w:szCs w:val="19"/>
        </w:rPr>
        <w:t>ports or waters)</w:t>
      </w:r>
    </w:p>
    <w:p w14:paraId="3EB94766" w14:textId="77777777" w:rsidR="008016BB" w:rsidRDefault="008016BB" w:rsidP="008016BB">
      <w:pPr>
        <w:rPr>
          <w:rFonts w:ascii="Arial" w:hAnsi="Arial" w:cs="Arial"/>
          <w:b/>
          <w:sz w:val="19"/>
          <w:szCs w:val="19"/>
        </w:rPr>
      </w:pPr>
    </w:p>
    <w:p w14:paraId="64F4F77C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Facility</w:t>
      </w:r>
      <w:r w:rsidRPr="00883492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CHUBB COMPANIES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 xml:space="preserve">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349714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4C72B50" w14:textId="77777777" w:rsidR="008016BB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CRC Bothell CRC Insurance Services Inc.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96734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7D558AF" w14:textId="77777777" w:rsidR="008016BB" w:rsidRPr="00883492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Environmental Pollution Group (EPG)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558207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1EB7E307" w14:textId="77777777" w:rsidR="008016BB" w:rsidRPr="00883492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Great American Insurance Group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776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F8D58E4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MISL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12377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C97D209" w14:textId="77777777" w:rsidR="00736CAA" w:rsidRDefault="008016BB" w:rsidP="00272C81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SIGCO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731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7616762" w14:textId="77777777" w:rsidR="008016BB" w:rsidRDefault="008016BB" w:rsidP="00736CAA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Safe Harbour Pollution Insurance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1381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5EC7D259" w14:textId="77777777" w:rsidR="008016BB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Salvus</w:t>
      </w:r>
      <w:proofErr w:type="spellEnd"/>
      <w:r>
        <w:rPr>
          <w:rFonts w:ascii="Arial" w:hAnsi="Arial" w:cs="Arial"/>
          <w:sz w:val="19"/>
          <w:szCs w:val="19"/>
        </w:rPr>
        <w:t xml:space="preserve"> Bain Management (USA) LLC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8773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2DD7F91" w14:textId="77777777" w:rsidR="008016BB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Star Indemnity and Liability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776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673B257" w14:textId="77777777" w:rsidR="008016BB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 BONDING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8678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4F8DBD8C" w14:textId="77777777" w:rsidR="008016BB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Underwriters Marine Services Inc. (Louisiana)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414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BAD8D23" w14:textId="77777777" w:rsidR="008016BB" w:rsidRPr="00883492" w:rsidRDefault="008016BB" w:rsidP="008016BB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Underwriters Marine Services Inc. (Texas)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98277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1C0C3310" w14:textId="77777777" w:rsidR="008016BB" w:rsidRDefault="008016BB" w:rsidP="008016BB">
      <w:pPr>
        <w:ind w:left="720" w:firstLine="720"/>
        <w:rPr>
          <w:rFonts w:ascii="Arial" w:hAnsi="Arial" w:cs="Arial"/>
          <w:b/>
          <w:sz w:val="19"/>
          <w:szCs w:val="19"/>
        </w:rPr>
      </w:pPr>
    </w:p>
    <w:p w14:paraId="1B0F9AE5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Applicant Role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Owner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23779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40B611DE" w14:textId="77777777" w:rsidR="008016BB" w:rsidRPr="00883492" w:rsidRDefault="008016BB" w:rsidP="008016BB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Managing Owner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12709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3D840DA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  <w:t>Bareboat Charterer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404829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A3C9E72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  <w:t>Operator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687570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42975E8B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Name of Applicant: </w:t>
      </w:r>
      <w:sdt>
        <w:sdtPr>
          <w:rPr>
            <w:rFonts w:ascii="Arial" w:hAnsi="Arial" w:cs="Arial"/>
            <w:sz w:val="19"/>
            <w:szCs w:val="19"/>
          </w:rPr>
          <w:id w:val="294262038"/>
          <w:placeholder>
            <w:docPart w:val="2C1FD1B4439443518D0F8710510B5ED0"/>
          </w:placeholder>
          <w:showingPlcHdr/>
        </w:sdtPr>
        <w:sdtEndPr/>
        <w:sdtContent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sdtContent>
      </w:sdt>
    </w:p>
    <w:p w14:paraId="4412E040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ITOPF</w:t>
      </w:r>
      <w:r w:rsidRPr="00883492">
        <w:rPr>
          <w:rFonts w:ascii="Arial" w:hAnsi="Arial" w:cs="Arial"/>
          <w:sz w:val="19"/>
          <w:szCs w:val="19"/>
        </w:rPr>
        <w:tab/>
        <w:t>(tankers only)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262409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>(The International Tanker Owners’ Pollution Federation Limited)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</w:p>
    <w:p w14:paraId="2331C45A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FMC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63840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>(Federal Maritime Commission)</w:t>
      </w:r>
      <w:r w:rsidRPr="00883492">
        <w:rPr>
          <w:rFonts w:ascii="Arial" w:hAnsi="Arial" w:cs="Arial"/>
          <w:sz w:val="19"/>
          <w:szCs w:val="19"/>
        </w:rPr>
        <w:tab/>
        <w:t xml:space="preserve"> </w:t>
      </w:r>
      <w:r w:rsidRPr="00883492">
        <w:rPr>
          <w:rFonts w:ascii="Arial" w:hAnsi="Arial" w:cs="Arial"/>
          <w:sz w:val="19"/>
          <w:szCs w:val="19"/>
        </w:rPr>
        <w:tab/>
        <w:t>(For passenger vessels operating in the US)</w:t>
      </w:r>
      <w:r w:rsidRPr="00883492">
        <w:rPr>
          <w:rFonts w:ascii="Arial" w:hAnsi="Arial" w:cs="Arial"/>
          <w:sz w:val="19"/>
          <w:szCs w:val="19"/>
        </w:rPr>
        <w:tab/>
      </w:r>
    </w:p>
    <w:p w14:paraId="47468703" w14:textId="77777777" w:rsidR="008016BB" w:rsidRPr="00883492" w:rsidRDefault="008016BB" w:rsidP="008016BB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Section 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045720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7B66184" w14:textId="77777777" w:rsidR="008016BB" w:rsidRPr="00883492" w:rsidRDefault="008016BB" w:rsidP="008016BB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Section 3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331482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AC80695" w14:textId="77777777" w:rsidR="008016BB" w:rsidRPr="00883492" w:rsidRDefault="008016BB" w:rsidP="008016BB">
      <w:pPr>
        <w:jc w:val="center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***</w:t>
      </w:r>
    </w:p>
    <w:p w14:paraId="56B13EE5" w14:textId="77777777" w:rsidR="008016BB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Entry is subject to </w:t>
      </w:r>
      <w:proofErr w:type="spellStart"/>
      <w:r>
        <w:rPr>
          <w:rFonts w:ascii="Arial" w:hAnsi="Arial" w:cs="Arial"/>
          <w:sz w:val="19"/>
          <w:szCs w:val="19"/>
        </w:rPr>
        <w:t>Skuld’s</w:t>
      </w:r>
      <w:proofErr w:type="spellEnd"/>
      <w:r>
        <w:rPr>
          <w:rFonts w:ascii="Arial" w:hAnsi="Arial" w:cs="Arial"/>
          <w:sz w:val="19"/>
          <w:szCs w:val="19"/>
        </w:rPr>
        <w:t xml:space="preserve"> Terms and Conditions for Owner’s Fixed applicable at the commencement of the period of insurance and to terms and conditions separately agreed upon. </w:t>
      </w:r>
    </w:p>
    <w:p w14:paraId="68C6BCF1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</w:p>
    <w:p w14:paraId="2B4B5D04" w14:textId="77777777" w:rsidR="008016BB" w:rsidRDefault="008016BB" w:rsidP="008016BB">
      <w:pPr>
        <w:rPr>
          <w:rFonts w:ascii="Arial" w:hAnsi="Arial" w:cs="Arial"/>
          <w:sz w:val="19"/>
          <w:szCs w:val="19"/>
        </w:rPr>
      </w:pPr>
    </w:p>
    <w:p w14:paraId="053C38C6" w14:textId="77777777" w:rsidR="008016BB" w:rsidRPr="00883492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Date: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Date"/>
          <w:tag w:val="Date"/>
          <w:id w:val="-912773036"/>
          <w:placeholder>
            <w:docPart w:val="C975017CF5BE41909D0CEC65C1B9BFA5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9"/>
              <w:szCs w:val="19"/>
            </w:rPr>
            <w:t>[Insert date]</w:t>
          </w:r>
        </w:sdtContent>
      </w:sdt>
    </w:p>
    <w:p w14:paraId="725AC0FE" w14:textId="77777777" w:rsidR="008016BB" w:rsidRDefault="008016BB" w:rsidP="008016BB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Signature: </w:t>
      </w:r>
      <w:sdt>
        <w:sdtPr>
          <w:rPr>
            <w:rFonts w:ascii="Arial" w:hAnsi="Arial" w:cs="Arial"/>
            <w:sz w:val="19"/>
            <w:szCs w:val="19"/>
          </w:rPr>
          <w:id w:val="-1384938450"/>
          <w:placeholder>
            <w:docPart w:val="84719D9B8BB54E1C88736BD016C60847"/>
          </w:placeholder>
          <w:showingPlcHdr/>
        </w:sdtPr>
        <w:sdtEndPr/>
        <w:sdtContent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sdtContent>
      </w:sdt>
    </w:p>
    <w:p w14:paraId="1EAAD1E7" w14:textId="77777777" w:rsidR="00F413F8" w:rsidRPr="008016BB" w:rsidRDefault="00F413F8" w:rsidP="008016BB">
      <w:pPr>
        <w:rPr>
          <w:rFonts w:ascii="Arial" w:hAnsi="Arial" w:cs="Arial"/>
          <w:sz w:val="19"/>
          <w:szCs w:val="19"/>
        </w:rPr>
      </w:pPr>
    </w:p>
    <w:sectPr w:rsidR="00F413F8" w:rsidRPr="008016BB" w:rsidSect="00272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33E9" w14:textId="77777777" w:rsidR="009E0B30" w:rsidRDefault="009E0B30" w:rsidP="00836EC7">
      <w:pPr>
        <w:spacing w:after="0" w:line="240" w:lineRule="auto"/>
      </w:pPr>
      <w:r>
        <w:separator/>
      </w:r>
    </w:p>
  </w:endnote>
  <w:endnote w:type="continuationSeparator" w:id="0">
    <w:p w14:paraId="639C4342" w14:textId="77777777" w:rsidR="009E0B30" w:rsidRDefault="009E0B30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2F1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4FF8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33A4525" wp14:editId="0D7B5368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3588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2C12F495" wp14:editId="6E3DC946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47B0" w14:textId="77777777" w:rsidR="009E0B30" w:rsidRDefault="009E0B30" w:rsidP="00836EC7">
      <w:pPr>
        <w:spacing w:after="0" w:line="240" w:lineRule="auto"/>
      </w:pPr>
      <w:r>
        <w:separator/>
      </w:r>
    </w:p>
  </w:footnote>
  <w:footnote w:type="continuationSeparator" w:id="0">
    <w:p w14:paraId="0A27659F" w14:textId="77777777" w:rsidR="009E0B30" w:rsidRDefault="009E0B30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88DF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BDE5" w14:textId="77777777" w:rsidR="006B5C4F" w:rsidRPr="001C107C" w:rsidRDefault="006B5C4F" w:rsidP="006B5C4F">
    <w:pPr>
      <w:pStyle w:val="Header"/>
      <w:rPr>
        <w:lang w:val="nb-NO"/>
      </w:rPr>
    </w:pPr>
  </w:p>
  <w:p w14:paraId="1EC0D42F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00854E50" wp14:editId="151A0B90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BD56" w14:textId="77777777" w:rsidR="006B5C4F" w:rsidRDefault="006B5C4F" w:rsidP="006B5C4F">
    <w:pPr>
      <w:pStyle w:val="Header"/>
    </w:pPr>
  </w:p>
  <w:p w14:paraId="434F63E9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F3B6607" wp14:editId="34C6074D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8.75pt" o:bullet="t">
        <v:imagedata r:id="rId1" o:title="skuld_bulletlogo"/>
      </v:shape>
    </w:pict>
  </w:numPicBullet>
  <w:numPicBullet w:numPicBulletId="1">
    <w:pict>
      <v:shape id="_x0000_i1029" type="#_x0000_t75" style="width:10.5pt;height:12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30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12C5"/>
    <w:rsid w:val="0009243B"/>
    <w:rsid w:val="000B13CA"/>
    <w:rsid w:val="000C479E"/>
    <w:rsid w:val="000D6BC0"/>
    <w:rsid w:val="000E5FAA"/>
    <w:rsid w:val="00112D53"/>
    <w:rsid w:val="001178F5"/>
    <w:rsid w:val="00123885"/>
    <w:rsid w:val="001355CE"/>
    <w:rsid w:val="00140AE8"/>
    <w:rsid w:val="001670EF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6B41"/>
    <w:rsid w:val="001E622E"/>
    <w:rsid w:val="001E7200"/>
    <w:rsid w:val="00206080"/>
    <w:rsid w:val="0021607C"/>
    <w:rsid w:val="00216FBC"/>
    <w:rsid w:val="00217E1A"/>
    <w:rsid w:val="0022108C"/>
    <w:rsid w:val="002418A9"/>
    <w:rsid w:val="00267F44"/>
    <w:rsid w:val="00270DAD"/>
    <w:rsid w:val="00272C81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407A8"/>
    <w:rsid w:val="003658CE"/>
    <w:rsid w:val="00373067"/>
    <w:rsid w:val="0038121A"/>
    <w:rsid w:val="0039675C"/>
    <w:rsid w:val="003A48D9"/>
    <w:rsid w:val="003B4BB7"/>
    <w:rsid w:val="003B5713"/>
    <w:rsid w:val="003C1ADC"/>
    <w:rsid w:val="003D55FA"/>
    <w:rsid w:val="003E32BA"/>
    <w:rsid w:val="003E6CB0"/>
    <w:rsid w:val="003F09DA"/>
    <w:rsid w:val="003F3A58"/>
    <w:rsid w:val="00403B7F"/>
    <w:rsid w:val="0042217D"/>
    <w:rsid w:val="004358F0"/>
    <w:rsid w:val="004450A8"/>
    <w:rsid w:val="00462FC7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21419"/>
    <w:rsid w:val="005328C0"/>
    <w:rsid w:val="005334E0"/>
    <w:rsid w:val="00542FD4"/>
    <w:rsid w:val="00583344"/>
    <w:rsid w:val="005A4902"/>
    <w:rsid w:val="005A4AA2"/>
    <w:rsid w:val="005D10EA"/>
    <w:rsid w:val="005E6881"/>
    <w:rsid w:val="005F3809"/>
    <w:rsid w:val="005F435B"/>
    <w:rsid w:val="00625A89"/>
    <w:rsid w:val="00631A49"/>
    <w:rsid w:val="006377E4"/>
    <w:rsid w:val="006514A1"/>
    <w:rsid w:val="00672D7E"/>
    <w:rsid w:val="006828D9"/>
    <w:rsid w:val="00682E19"/>
    <w:rsid w:val="006B1F17"/>
    <w:rsid w:val="006B581A"/>
    <w:rsid w:val="006B5C4F"/>
    <w:rsid w:val="006D029C"/>
    <w:rsid w:val="00706B13"/>
    <w:rsid w:val="00713A29"/>
    <w:rsid w:val="00722281"/>
    <w:rsid w:val="00724EB1"/>
    <w:rsid w:val="00736CAA"/>
    <w:rsid w:val="00754D3F"/>
    <w:rsid w:val="00774476"/>
    <w:rsid w:val="007755EC"/>
    <w:rsid w:val="00776BDE"/>
    <w:rsid w:val="007926EF"/>
    <w:rsid w:val="007A279C"/>
    <w:rsid w:val="007A3CA5"/>
    <w:rsid w:val="007A56CF"/>
    <w:rsid w:val="007C242C"/>
    <w:rsid w:val="007D5D1F"/>
    <w:rsid w:val="007E0F11"/>
    <w:rsid w:val="007E52E4"/>
    <w:rsid w:val="007F101C"/>
    <w:rsid w:val="007F16AB"/>
    <w:rsid w:val="008016BB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842E1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930C71"/>
    <w:rsid w:val="0094052D"/>
    <w:rsid w:val="00940810"/>
    <w:rsid w:val="00945262"/>
    <w:rsid w:val="00952E23"/>
    <w:rsid w:val="009712C6"/>
    <w:rsid w:val="009716B9"/>
    <w:rsid w:val="009D1038"/>
    <w:rsid w:val="009E0B30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75248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46BA1"/>
    <w:rsid w:val="00C52340"/>
    <w:rsid w:val="00C568B6"/>
    <w:rsid w:val="00C56EE6"/>
    <w:rsid w:val="00C8100B"/>
    <w:rsid w:val="00C84BA4"/>
    <w:rsid w:val="00C8768A"/>
    <w:rsid w:val="00C94C98"/>
    <w:rsid w:val="00CB3BCF"/>
    <w:rsid w:val="00CB5B61"/>
    <w:rsid w:val="00CB74F7"/>
    <w:rsid w:val="00CC0E37"/>
    <w:rsid w:val="00CC68C8"/>
    <w:rsid w:val="00CD5C94"/>
    <w:rsid w:val="00CE5789"/>
    <w:rsid w:val="00CE5CF1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ED5029"/>
    <w:rsid w:val="00F12327"/>
    <w:rsid w:val="00F14AB5"/>
    <w:rsid w:val="00F413F8"/>
    <w:rsid w:val="00F433CF"/>
    <w:rsid w:val="00F53EDE"/>
    <w:rsid w:val="00F57A31"/>
    <w:rsid w:val="00F64672"/>
    <w:rsid w:val="00FA0A9C"/>
    <w:rsid w:val="00FA525A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2856E"/>
  <w15:chartTrackingRefBased/>
  <w15:docId w15:val="{EC499B3F-E624-4C92-BD40-16C8928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00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owner_fixed_entry_form_without_bc_undertak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7D521F9D4495798100B0895B0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239D-B706-4AC6-A7EF-CBD92AB62EB5}"/>
      </w:docPartPr>
      <w:docPartBody>
        <w:p w:rsidR="00000000" w:rsidRDefault="00E524D4">
          <w:pPr>
            <w:pStyle w:val="F897D521F9D4495798100B0895B0EBB8"/>
          </w:pPr>
          <w:r>
            <w:rPr>
              <w:noProof/>
            </w:rPr>
            <w:t>24 November 2022</w:t>
          </w:r>
        </w:p>
      </w:docPartBody>
    </w:docPart>
    <w:docPart>
      <w:docPartPr>
        <w:name w:val="D61BAAE98F41492ABC4858EF2081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C440-4D71-40AD-AD50-815A08706CC7}"/>
      </w:docPartPr>
      <w:docPartBody>
        <w:p w:rsidR="00000000" w:rsidRDefault="00000000">
          <w:pPr>
            <w:pStyle w:val="D61BAAE98F41492ABC4858EF20813FB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FE1EA6ECAD649108DA3848CF165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BAC4-6DEC-4205-9A26-09243E8A847F}"/>
      </w:docPartPr>
      <w:docPartBody>
        <w:p w:rsidR="00000000" w:rsidRDefault="00000000">
          <w:pPr>
            <w:pStyle w:val="BFE1EA6ECAD649108DA3848CF165F4D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14DBF89EF204AE1A7EE9FCF7EE0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2DDC-F744-4883-BFC2-8B18CC9F19DC}"/>
      </w:docPartPr>
      <w:docPartBody>
        <w:p w:rsidR="00000000" w:rsidRDefault="00000000">
          <w:pPr>
            <w:pStyle w:val="A14DBF89EF204AE1A7EE9FCF7EE0F82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BF4588A003C4971A7B8B778705D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9DBA-518A-4681-904F-6F2E7BBD1017}"/>
      </w:docPartPr>
      <w:docPartBody>
        <w:p w:rsidR="00000000" w:rsidRDefault="00000000">
          <w:pPr>
            <w:pStyle w:val="CBF4588A003C4971A7B8B778705D9EF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A032D68C9344FD7AD11EA8220FC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EF28-8F3A-4F83-B36A-48BA083EDBD8}"/>
      </w:docPartPr>
      <w:docPartBody>
        <w:p w:rsidR="00000000" w:rsidRDefault="00000000">
          <w:pPr>
            <w:pStyle w:val="5A032D68C9344FD7AD11EA8220FC413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B80EA81D0694AB28705A33E6E9F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ACE-9CB2-402A-A484-B1EE451ED67A}"/>
      </w:docPartPr>
      <w:docPartBody>
        <w:p w:rsidR="00000000" w:rsidRDefault="00000000">
          <w:pPr>
            <w:pStyle w:val="DB80EA81D0694AB28705A33E6E9FE68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DC27448AD714EDCA72DFF7D7069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7EEC-2605-4F3D-9DD9-5A64B2C52DB8}"/>
      </w:docPartPr>
      <w:docPartBody>
        <w:p w:rsidR="00000000" w:rsidRDefault="00000000">
          <w:pPr>
            <w:pStyle w:val="EDC27448AD714EDCA72DFF7D7069504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1906F5DFFBC459EA47E0655DFA9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4E0-F9FA-40E7-9134-A699DEC7C2D7}"/>
      </w:docPartPr>
      <w:docPartBody>
        <w:p w:rsidR="00000000" w:rsidRDefault="00000000">
          <w:pPr>
            <w:pStyle w:val="81906F5DFFBC459EA47E0655DFA90E9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E7B9E08C25B46B395D8CF66AC73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3AEF-3021-499E-9DCB-EE7BA6126771}"/>
      </w:docPartPr>
      <w:docPartBody>
        <w:p w:rsidR="00000000" w:rsidRDefault="00000000">
          <w:pPr>
            <w:pStyle w:val="1E7B9E08C25B46B395D8CF66AC73FF4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C1C9E450F0A4C879EF8467DF400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2749-845B-4188-B1FF-16DAFE765BC8}"/>
      </w:docPartPr>
      <w:docPartBody>
        <w:p w:rsidR="00000000" w:rsidRDefault="00000000">
          <w:pPr>
            <w:pStyle w:val="0C1C9E450F0A4C879EF8467DF4006F2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2F67B04EAD94B62944A6486F6DF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F83F-DA9C-46CF-87CC-D632E4BC98AF}"/>
      </w:docPartPr>
      <w:docPartBody>
        <w:p w:rsidR="00000000" w:rsidRDefault="00000000">
          <w:pPr>
            <w:pStyle w:val="62F67B04EAD94B62944A6486F6DF9EF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2857C087C20495580924229D2C9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6C6B-97BB-4235-8C0E-FC2525CCE5C8}"/>
      </w:docPartPr>
      <w:docPartBody>
        <w:p w:rsidR="00000000" w:rsidRDefault="00000000">
          <w:pPr>
            <w:pStyle w:val="42857C087C20495580924229D2C9EC2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21145A63DE8460D8C7CB65FB08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09FF-1FF3-46BD-998D-A03A5EFC5249}"/>
      </w:docPartPr>
      <w:docPartBody>
        <w:p w:rsidR="00000000" w:rsidRDefault="00000000">
          <w:pPr>
            <w:pStyle w:val="F21145A63DE8460D8C7CB65FB087F46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64FB817F2E74F36BA1D941CC81C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4B6B-FEB0-4263-8886-8E84BD32E1D2}"/>
      </w:docPartPr>
      <w:docPartBody>
        <w:p w:rsidR="00000000" w:rsidRDefault="00000000">
          <w:pPr>
            <w:pStyle w:val="E64FB817F2E74F36BA1D941CC81CB54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B5EF194A6B045BA9B2A0C104974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0CA7-9187-4C3A-9101-55DB0D791907}"/>
      </w:docPartPr>
      <w:docPartBody>
        <w:p w:rsidR="00000000" w:rsidRDefault="00E524D4">
          <w:pPr>
            <w:pStyle w:val="FB5EF194A6B045BA9B2A0C1049745A1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F6430C2F25B345B2AD744E41130C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304B-34C2-4ADA-A99A-F57C134265BA}"/>
      </w:docPartPr>
      <w:docPartBody>
        <w:p w:rsidR="00000000" w:rsidRDefault="00000000">
          <w:pPr>
            <w:pStyle w:val="F6430C2F25B345B2AD744E41130CCA9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335D72EDC8844E5A27AFD457574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FC56-1EFB-4AAC-9581-FA45CEC52073}"/>
      </w:docPartPr>
      <w:docPartBody>
        <w:p w:rsidR="00000000" w:rsidRDefault="00000000">
          <w:pPr>
            <w:pStyle w:val="7335D72EDC8844E5A27AFD457574C05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40394446D5D4F098A7AC74F1B1E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B9E7-488D-4A0C-822B-471439AAFD43}"/>
      </w:docPartPr>
      <w:docPartBody>
        <w:p w:rsidR="00000000" w:rsidRDefault="00000000">
          <w:pPr>
            <w:pStyle w:val="E40394446D5D4F098A7AC74F1B1ECB2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5F67729FAA344509CCCD57CC66F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6047-D9BC-4E89-BEE4-8DBED9AC7804}"/>
      </w:docPartPr>
      <w:docPartBody>
        <w:p w:rsidR="00000000" w:rsidRDefault="00000000">
          <w:pPr>
            <w:pStyle w:val="15F67729FAA344509CCCD57CC66F22F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082B821BD624DE98021C83A63DE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3C82-26F3-4AAF-96F9-98B1DF619991}"/>
      </w:docPartPr>
      <w:docPartBody>
        <w:p w:rsidR="00000000" w:rsidRDefault="00000000">
          <w:pPr>
            <w:pStyle w:val="6082B821BD624DE98021C83A63DEFB4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6F864AABB1640619573C063CD0B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745D-4C4D-43CA-8FFD-4EC6A2853FA5}"/>
      </w:docPartPr>
      <w:docPartBody>
        <w:p w:rsidR="00000000" w:rsidRDefault="00000000">
          <w:pPr>
            <w:pStyle w:val="36F864AABB1640619573C063CD0B22E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A96C97AD812F44099EA39F3B3882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B260-F2C1-43C1-8770-FD85602468BB}"/>
      </w:docPartPr>
      <w:docPartBody>
        <w:p w:rsidR="00000000" w:rsidRDefault="00000000">
          <w:pPr>
            <w:pStyle w:val="A96C97AD812F44099EA39F3B3882D58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EF2F5C4523841ADB2EB632E14A2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386B-4C56-4561-9BEF-873696579214}"/>
      </w:docPartPr>
      <w:docPartBody>
        <w:p w:rsidR="00000000" w:rsidRDefault="00000000">
          <w:pPr>
            <w:pStyle w:val="5EF2F5C4523841ADB2EB632E14A2AD2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446E95462C14720801409BE4B63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6AA9-985A-44CE-9B64-6E014D487383}"/>
      </w:docPartPr>
      <w:docPartBody>
        <w:p w:rsidR="00000000" w:rsidRDefault="00000000">
          <w:pPr>
            <w:pStyle w:val="C446E95462C14720801409BE4B6335F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DDEF86E76B44315965ECDDE0D43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693E-B31B-4C88-97C2-855649DF610E}"/>
      </w:docPartPr>
      <w:docPartBody>
        <w:p w:rsidR="00000000" w:rsidRDefault="00000000">
          <w:pPr>
            <w:pStyle w:val="8DDEF86E76B44315965ECDDE0D43C98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C2233CE20A04BA2B7208DDDF33A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4FEE-5907-461A-8687-CAF983F7497F}"/>
      </w:docPartPr>
      <w:docPartBody>
        <w:p w:rsidR="00000000" w:rsidRDefault="00000000">
          <w:pPr>
            <w:pStyle w:val="BC2233CE20A04BA2B7208DDDF33A356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31F032B3AD14F95B285A8A9E09E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DBBE-D233-4BBC-90C5-CD53F2BEE778}"/>
      </w:docPartPr>
      <w:docPartBody>
        <w:p w:rsidR="00000000" w:rsidRDefault="00000000">
          <w:pPr>
            <w:pStyle w:val="731F032B3AD14F95B285A8A9E09E9CF4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D23595423F140D6BA6FCCF26963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5F4C-3503-4055-9C82-CE533918FFEF}"/>
      </w:docPartPr>
      <w:docPartBody>
        <w:p w:rsidR="00000000" w:rsidRDefault="00000000">
          <w:pPr>
            <w:pStyle w:val="2D23595423F140D6BA6FCCF2696326E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A28791698634D64A28C288B22AA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1FCE-5EA2-4CE6-A163-72691222B118}"/>
      </w:docPartPr>
      <w:docPartBody>
        <w:p w:rsidR="00000000" w:rsidRDefault="00000000">
          <w:pPr>
            <w:pStyle w:val="5A28791698634D64A28C288B22AA32E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C6BB813968941F4ACDCCD551D7A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D536-3B60-44C3-A626-8D1BD47FD43B}"/>
      </w:docPartPr>
      <w:docPartBody>
        <w:p w:rsidR="00000000" w:rsidRDefault="00000000">
          <w:pPr>
            <w:pStyle w:val="CC6BB813968941F4ACDCCD551D7A3FB2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E074B60B28C42B99BBCD895AA44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68FC-8B7C-4CE9-A8FB-C01A75A5BB0D}"/>
      </w:docPartPr>
      <w:docPartBody>
        <w:p w:rsidR="00000000" w:rsidRDefault="00000000">
          <w:pPr>
            <w:pStyle w:val="7E074B60B28C42B99BBCD895AA44A4D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707C5239F8E4C1493B1C0402083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45F9-0932-4E4B-AC2B-00A29C79221E}"/>
      </w:docPartPr>
      <w:docPartBody>
        <w:p w:rsidR="00000000" w:rsidRDefault="00000000">
          <w:pPr>
            <w:pStyle w:val="7707C5239F8E4C1493B1C0402083E9E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8C6F83F350944019D50696956D9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0C23-0B8A-4945-8213-2D8A84081D0D}"/>
      </w:docPartPr>
      <w:docPartBody>
        <w:p w:rsidR="00000000" w:rsidRDefault="00000000">
          <w:pPr>
            <w:pStyle w:val="68C6F83F350944019D50696956D93DC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E9841D64B0C84E8BBDE615347241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9BFD-576D-4EC4-A379-78FDEC2787C9}"/>
      </w:docPartPr>
      <w:docPartBody>
        <w:p w:rsidR="00000000" w:rsidRDefault="00000000">
          <w:pPr>
            <w:pStyle w:val="E9841D64B0C84E8BBDE61534724156C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4433ABE3B8E94B0F906B6E280694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F0E9-F6FD-4ECE-BBA0-5BFED0823230}"/>
      </w:docPartPr>
      <w:docPartBody>
        <w:p w:rsidR="00000000" w:rsidRDefault="00000000">
          <w:pPr>
            <w:pStyle w:val="4433ABE3B8E94B0F906B6E280694E4A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FCC2CB3FC404273920134876E93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1093-7ED8-41C4-BAA8-B6FE8C9EF3CB}"/>
      </w:docPartPr>
      <w:docPartBody>
        <w:p w:rsidR="00000000" w:rsidRDefault="00000000">
          <w:pPr>
            <w:pStyle w:val="3FCC2CB3FC404273920134876E93124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CA4B83644DD489697BD5E00A168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ED76-64AC-4CEB-A14E-D76D2C10982B}"/>
      </w:docPartPr>
      <w:docPartBody>
        <w:p w:rsidR="00000000" w:rsidRDefault="00000000">
          <w:pPr>
            <w:pStyle w:val="3CA4B83644DD489697BD5E00A1682CB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B70C358D85BD44FD92B1CFE32F24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4342-7DEC-4BBE-B10B-0B1D2446E326}"/>
      </w:docPartPr>
      <w:docPartBody>
        <w:p w:rsidR="00000000" w:rsidRDefault="00000000">
          <w:pPr>
            <w:pStyle w:val="B70C358D85BD44FD92B1CFE32F246A6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639027139434C639A5C3F1F3654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2B1E-938E-4961-8C3C-D6F876D89450}"/>
      </w:docPartPr>
      <w:docPartBody>
        <w:p w:rsidR="00000000" w:rsidRDefault="00000000">
          <w:pPr>
            <w:pStyle w:val="3639027139434C639A5C3F1F3654D335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6384EB3490C247439577C3647386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7C06-40F4-4409-B12A-8083B261F9CD}"/>
      </w:docPartPr>
      <w:docPartBody>
        <w:p w:rsidR="00000000" w:rsidRDefault="00000000">
          <w:pPr>
            <w:pStyle w:val="6384EB3490C247439577C3647386B1D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9E8A88C35FE4FBFADB1948218E7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633A-D578-4692-966E-A21FD22D0FB6}"/>
      </w:docPartPr>
      <w:docPartBody>
        <w:p w:rsidR="00000000" w:rsidRDefault="00000000">
          <w:pPr>
            <w:pStyle w:val="29E8A88C35FE4FBFADB1948218E7581C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77D3BB030C7420EA06EA614E10D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AEBC-8C75-4E5E-9809-B3A0FDC27578}"/>
      </w:docPartPr>
      <w:docPartBody>
        <w:p w:rsidR="00000000" w:rsidRDefault="00000000">
          <w:pPr>
            <w:pStyle w:val="D77D3BB030C7420EA06EA614E10D7CB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0C1B9E6EEC954DA7A343890EA7E3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58AE-10FE-43FD-9C82-3AAB2D022DF4}"/>
      </w:docPartPr>
      <w:docPartBody>
        <w:p w:rsidR="00000000" w:rsidRDefault="00000000">
          <w:pPr>
            <w:pStyle w:val="0C1B9E6EEC954DA7A343890EA7E38548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31E4A2223F34E77AB169F53569B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004E-699D-46A3-9C6A-FAC493F7B39F}"/>
      </w:docPartPr>
      <w:docPartBody>
        <w:p w:rsidR="00000000" w:rsidRDefault="00000000">
          <w:pPr>
            <w:pStyle w:val="831E4A2223F34E77AB169F53569B1DAB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81EAFB2160CC45F1B689EA6F5A39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15DE-2130-43BC-9B05-58CF37118D34}"/>
      </w:docPartPr>
      <w:docPartBody>
        <w:p w:rsidR="00000000" w:rsidRDefault="00000000">
          <w:pPr>
            <w:pStyle w:val="81EAFB2160CC45F1B689EA6F5A3944EA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529D1A6ECF084E81888476C2BCF9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CDD0-FD8F-4213-B2B5-E51C001B1954}"/>
      </w:docPartPr>
      <w:docPartBody>
        <w:p w:rsidR="00000000" w:rsidRDefault="00000000">
          <w:pPr>
            <w:pStyle w:val="529D1A6ECF084E81888476C2BCF9BB2E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9EAB2A9B059E43869E4EC3A80E88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B426-5E7C-47B1-BBE3-ED67DD08DA17}"/>
      </w:docPartPr>
      <w:docPartBody>
        <w:p w:rsidR="00000000" w:rsidRDefault="00000000">
          <w:pPr>
            <w:pStyle w:val="9EAB2A9B059E43869E4EC3A80E88AE81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9E9DFA9B9DC0422DB84F456F9566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2474-48FD-4518-8AA0-52170801EEBB}"/>
      </w:docPartPr>
      <w:docPartBody>
        <w:p w:rsidR="00000000" w:rsidRDefault="00000000">
          <w:pPr>
            <w:pStyle w:val="9E9DFA9B9DC0422DB84F456F9566FB3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F663CFD2C6C46F0BAE0EE5043A9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3FD3-150A-4816-8F8F-4CB92F061AFA}"/>
      </w:docPartPr>
      <w:docPartBody>
        <w:p w:rsidR="00000000" w:rsidRDefault="00000000">
          <w:pPr>
            <w:pStyle w:val="CF663CFD2C6C46F0BAE0EE5043A98AE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EEBE01DCA1B426BAB9C89DBFE98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D69A-1BD8-4E2C-ACC6-4EA17F1FF0EB}"/>
      </w:docPartPr>
      <w:docPartBody>
        <w:p w:rsidR="00000000" w:rsidRDefault="00000000">
          <w:pPr>
            <w:pStyle w:val="2EEBE01DCA1B426BAB9C89DBFE981303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C2BAE7945FE44179A50F639873F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27C1-1D69-4CED-A8B4-E3585F1FB9A3}"/>
      </w:docPartPr>
      <w:docPartBody>
        <w:p w:rsidR="00000000" w:rsidRDefault="00000000">
          <w:pPr>
            <w:pStyle w:val="CC2BAE7945FE44179A50F639873F263D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3E92EBE82CA94C2E800DDA2B3F4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F431-1526-43DF-B5C5-A502DE1E78E4}"/>
      </w:docPartPr>
      <w:docPartBody>
        <w:p w:rsidR="00000000" w:rsidRDefault="00000000">
          <w:pPr>
            <w:pStyle w:val="3E92EBE82CA94C2E800DDA2B3F4263B9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DCA4C6F083AD48D0900BA28F5918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0FD5-EE57-43DD-A106-8F804743DBA7}"/>
      </w:docPartPr>
      <w:docPartBody>
        <w:p w:rsidR="00000000" w:rsidRDefault="00000000">
          <w:pPr>
            <w:pStyle w:val="DCA4C6F083AD48D0900BA28F591856E4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12D2011C38DC40119DC86CE1E3D7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22BE-0889-408F-9FD5-8822597FA533}"/>
      </w:docPartPr>
      <w:docPartBody>
        <w:p w:rsidR="00000000" w:rsidRDefault="00000000">
          <w:pPr>
            <w:pStyle w:val="12D2011C38DC40119DC86CE1E3D7190F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7EC52E3DD08249B88519E1673CDF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5299-4D56-46A6-8C7E-7D807F68B67C}"/>
      </w:docPartPr>
      <w:docPartBody>
        <w:p w:rsidR="00000000" w:rsidRDefault="00000000">
          <w:pPr>
            <w:pStyle w:val="7EC52E3DD08249B88519E1673CDF6856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A47FED057454CE49B66E959D3D5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5552-5BAE-4527-A792-82B0A0E3003C}"/>
      </w:docPartPr>
      <w:docPartBody>
        <w:p w:rsidR="00000000" w:rsidRDefault="00000000">
          <w:pPr>
            <w:pStyle w:val="2A47FED057454CE49B66E959D3D5587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2C1FD1B4439443518D0F8710510B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8433-C7D8-4A02-B877-86281E00FB93}"/>
      </w:docPartPr>
      <w:docPartBody>
        <w:p w:rsidR="00000000" w:rsidRDefault="00000000">
          <w:pPr>
            <w:pStyle w:val="2C1FD1B4439443518D0F8710510B5ED0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  <w:docPart>
      <w:docPartPr>
        <w:name w:val="C975017CF5BE41909D0CEC65C1B9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35FE-778B-4BC6-9036-C0BB75ADA65F}"/>
      </w:docPartPr>
      <w:docPartBody>
        <w:p w:rsidR="00000000" w:rsidRDefault="00000000">
          <w:pPr>
            <w:pStyle w:val="C975017CF5BE41909D0CEC65C1B9BFA5"/>
          </w:pPr>
          <w:r>
            <w:rPr>
              <w:rFonts w:ascii="Arial" w:hAnsi="Arial" w:cs="Arial"/>
              <w:sz w:val="19"/>
              <w:szCs w:val="19"/>
            </w:rPr>
            <w:t>[Insert date]</w:t>
          </w:r>
        </w:p>
      </w:docPartBody>
    </w:docPart>
    <w:docPart>
      <w:docPartPr>
        <w:name w:val="84719D9B8BB54E1C88736BD016C6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FC8-F4AD-487F-BCCF-92C03FBAD93F}"/>
      </w:docPartPr>
      <w:docPartBody>
        <w:p w:rsidR="00000000" w:rsidRDefault="00000000">
          <w:pPr>
            <w:pStyle w:val="84719D9B8BB54E1C88736BD016C60847"/>
          </w:pPr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7D521F9D4495798100B0895B0EBB8">
    <w:name w:val="F897D521F9D4495798100B0895B0EB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1BAAE98F41492ABC4858EF20813FB3">
    <w:name w:val="D61BAAE98F41492ABC4858EF20813FB3"/>
  </w:style>
  <w:style w:type="paragraph" w:customStyle="1" w:styleId="BFE1EA6ECAD649108DA3848CF165F4D3">
    <w:name w:val="BFE1EA6ECAD649108DA3848CF165F4D3"/>
  </w:style>
  <w:style w:type="paragraph" w:customStyle="1" w:styleId="A14DBF89EF204AE1A7EE9FCF7EE0F82E">
    <w:name w:val="A14DBF89EF204AE1A7EE9FCF7EE0F82E"/>
  </w:style>
  <w:style w:type="paragraph" w:customStyle="1" w:styleId="CBF4588A003C4971A7B8B778705D9EF5">
    <w:name w:val="CBF4588A003C4971A7B8B778705D9EF5"/>
  </w:style>
  <w:style w:type="paragraph" w:customStyle="1" w:styleId="5A032D68C9344FD7AD11EA8220FC4138">
    <w:name w:val="5A032D68C9344FD7AD11EA8220FC4138"/>
  </w:style>
  <w:style w:type="paragraph" w:customStyle="1" w:styleId="DB80EA81D0694AB28705A33E6E9FE68A">
    <w:name w:val="DB80EA81D0694AB28705A33E6E9FE68A"/>
  </w:style>
  <w:style w:type="paragraph" w:customStyle="1" w:styleId="EDC27448AD714EDCA72DFF7D70695049">
    <w:name w:val="EDC27448AD714EDCA72DFF7D70695049"/>
  </w:style>
  <w:style w:type="paragraph" w:customStyle="1" w:styleId="81906F5DFFBC459EA47E0655DFA90E95">
    <w:name w:val="81906F5DFFBC459EA47E0655DFA90E95"/>
  </w:style>
  <w:style w:type="paragraph" w:customStyle="1" w:styleId="1E7B9E08C25B46B395D8CF66AC73FF45">
    <w:name w:val="1E7B9E08C25B46B395D8CF66AC73FF45"/>
  </w:style>
  <w:style w:type="paragraph" w:customStyle="1" w:styleId="0C1C9E450F0A4C879EF8467DF4006F28">
    <w:name w:val="0C1C9E450F0A4C879EF8467DF4006F28"/>
  </w:style>
  <w:style w:type="paragraph" w:customStyle="1" w:styleId="62F67B04EAD94B62944A6486F6DF9EF3">
    <w:name w:val="62F67B04EAD94B62944A6486F6DF9EF3"/>
  </w:style>
  <w:style w:type="paragraph" w:customStyle="1" w:styleId="42857C087C20495580924229D2C9EC20">
    <w:name w:val="42857C087C20495580924229D2C9EC20"/>
  </w:style>
  <w:style w:type="paragraph" w:customStyle="1" w:styleId="F21145A63DE8460D8C7CB65FB087F463">
    <w:name w:val="F21145A63DE8460D8C7CB65FB087F463"/>
  </w:style>
  <w:style w:type="paragraph" w:customStyle="1" w:styleId="E64FB817F2E74F36BA1D941CC81CB54F">
    <w:name w:val="E64FB817F2E74F36BA1D941CC81CB54F"/>
  </w:style>
  <w:style w:type="paragraph" w:customStyle="1" w:styleId="FB5EF194A6B045BA9B2A0C1049745A1A">
    <w:name w:val="FB5EF194A6B045BA9B2A0C1049745A1A"/>
  </w:style>
  <w:style w:type="paragraph" w:customStyle="1" w:styleId="F6430C2F25B345B2AD744E41130CCA97">
    <w:name w:val="F6430C2F25B345B2AD744E41130CCA97"/>
  </w:style>
  <w:style w:type="paragraph" w:customStyle="1" w:styleId="7335D72EDC8844E5A27AFD457574C056">
    <w:name w:val="7335D72EDC8844E5A27AFD457574C056"/>
  </w:style>
  <w:style w:type="paragraph" w:customStyle="1" w:styleId="E40394446D5D4F098A7AC74F1B1ECB22">
    <w:name w:val="E40394446D5D4F098A7AC74F1B1ECB22"/>
  </w:style>
  <w:style w:type="paragraph" w:customStyle="1" w:styleId="15F67729FAA344509CCCD57CC66F22F7">
    <w:name w:val="15F67729FAA344509CCCD57CC66F22F7"/>
  </w:style>
  <w:style w:type="paragraph" w:customStyle="1" w:styleId="6082B821BD624DE98021C83A63DEFB46">
    <w:name w:val="6082B821BD624DE98021C83A63DEFB46"/>
  </w:style>
  <w:style w:type="paragraph" w:customStyle="1" w:styleId="36F864AABB1640619573C063CD0B22EC">
    <w:name w:val="36F864AABB1640619573C063CD0B22EC"/>
  </w:style>
  <w:style w:type="paragraph" w:customStyle="1" w:styleId="A96C97AD812F44099EA39F3B3882D587">
    <w:name w:val="A96C97AD812F44099EA39F3B3882D587"/>
  </w:style>
  <w:style w:type="paragraph" w:customStyle="1" w:styleId="5EF2F5C4523841ADB2EB632E14A2AD20">
    <w:name w:val="5EF2F5C4523841ADB2EB632E14A2AD20"/>
  </w:style>
  <w:style w:type="paragraph" w:customStyle="1" w:styleId="C446E95462C14720801409BE4B6335F6">
    <w:name w:val="C446E95462C14720801409BE4B6335F6"/>
  </w:style>
  <w:style w:type="paragraph" w:customStyle="1" w:styleId="8DDEF86E76B44315965ECDDE0D43C985">
    <w:name w:val="8DDEF86E76B44315965ECDDE0D43C985"/>
  </w:style>
  <w:style w:type="paragraph" w:customStyle="1" w:styleId="BC2233CE20A04BA2B7208DDDF33A356E">
    <w:name w:val="BC2233CE20A04BA2B7208DDDF33A356E"/>
  </w:style>
  <w:style w:type="paragraph" w:customStyle="1" w:styleId="731F032B3AD14F95B285A8A9E09E9CF4">
    <w:name w:val="731F032B3AD14F95B285A8A9E09E9CF4"/>
  </w:style>
  <w:style w:type="paragraph" w:customStyle="1" w:styleId="2D23595423F140D6BA6FCCF2696326E2">
    <w:name w:val="2D23595423F140D6BA6FCCF2696326E2"/>
  </w:style>
  <w:style w:type="paragraph" w:customStyle="1" w:styleId="5A28791698634D64A28C288B22AA32E1">
    <w:name w:val="5A28791698634D64A28C288B22AA32E1"/>
  </w:style>
  <w:style w:type="paragraph" w:customStyle="1" w:styleId="CC6BB813968941F4ACDCCD551D7A3FB2">
    <w:name w:val="CC6BB813968941F4ACDCCD551D7A3FB2"/>
  </w:style>
  <w:style w:type="paragraph" w:customStyle="1" w:styleId="7E074B60B28C42B99BBCD895AA44A4DC">
    <w:name w:val="7E074B60B28C42B99BBCD895AA44A4DC"/>
  </w:style>
  <w:style w:type="paragraph" w:customStyle="1" w:styleId="7707C5239F8E4C1493B1C0402083E9E5">
    <w:name w:val="7707C5239F8E4C1493B1C0402083E9E5"/>
  </w:style>
  <w:style w:type="paragraph" w:customStyle="1" w:styleId="68C6F83F350944019D50696956D93DCC">
    <w:name w:val="68C6F83F350944019D50696956D93DCC"/>
  </w:style>
  <w:style w:type="paragraph" w:customStyle="1" w:styleId="E9841D64B0C84E8BBDE61534724156CD">
    <w:name w:val="E9841D64B0C84E8BBDE61534724156CD"/>
  </w:style>
  <w:style w:type="paragraph" w:customStyle="1" w:styleId="4433ABE3B8E94B0F906B6E280694E4A1">
    <w:name w:val="4433ABE3B8E94B0F906B6E280694E4A1"/>
  </w:style>
  <w:style w:type="paragraph" w:customStyle="1" w:styleId="3FCC2CB3FC404273920134876E931248">
    <w:name w:val="3FCC2CB3FC404273920134876E931248"/>
  </w:style>
  <w:style w:type="paragraph" w:customStyle="1" w:styleId="3CA4B83644DD489697BD5E00A1682CB1">
    <w:name w:val="3CA4B83644DD489697BD5E00A1682CB1"/>
  </w:style>
  <w:style w:type="paragraph" w:customStyle="1" w:styleId="B70C358D85BD44FD92B1CFE32F246A6C">
    <w:name w:val="B70C358D85BD44FD92B1CFE32F246A6C"/>
  </w:style>
  <w:style w:type="paragraph" w:customStyle="1" w:styleId="3639027139434C639A5C3F1F3654D335">
    <w:name w:val="3639027139434C639A5C3F1F3654D335"/>
  </w:style>
  <w:style w:type="paragraph" w:customStyle="1" w:styleId="6384EB3490C247439577C3647386B1D6">
    <w:name w:val="6384EB3490C247439577C3647386B1D6"/>
  </w:style>
  <w:style w:type="paragraph" w:customStyle="1" w:styleId="29E8A88C35FE4FBFADB1948218E7581C">
    <w:name w:val="29E8A88C35FE4FBFADB1948218E7581C"/>
  </w:style>
  <w:style w:type="paragraph" w:customStyle="1" w:styleId="D77D3BB030C7420EA06EA614E10D7CBD">
    <w:name w:val="D77D3BB030C7420EA06EA614E10D7CBD"/>
  </w:style>
  <w:style w:type="paragraph" w:customStyle="1" w:styleId="0C1B9E6EEC954DA7A343890EA7E38548">
    <w:name w:val="0C1B9E6EEC954DA7A343890EA7E38548"/>
  </w:style>
  <w:style w:type="paragraph" w:customStyle="1" w:styleId="831E4A2223F34E77AB169F53569B1DAB">
    <w:name w:val="831E4A2223F34E77AB169F53569B1DAB"/>
  </w:style>
  <w:style w:type="paragraph" w:customStyle="1" w:styleId="81EAFB2160CC45F1B689EA6F5A3944EA">
    <w:name w:val="81EAFB2160CC45F1B689EA6F5A3944EA"/>
  </w:style>
  <w:style w:type="paragraph" w:customStyle="1" w:styleId="529D1A6ECF084E81888476C2BCF9BB2E">
    <w:name w:val="529D1A6ECF084E81888476C2BCF9BB2E"/>
  </w:style>
  <w:style w:type="paragraph" w:customStyle="1" w:styleId="9EAB2A9B059E43869E4EC3A80E88AE81">
    <w:name w:val="9EAB2A9B059E43869E4EC3A80E88AE81"/>
  </w:style>
  <w:style w:type="paragraph" w:customStyle="1" w:styleId="9E9DFA9B9DC0422DB84F456F9566FB39">
    <w:name w:val="9E9DFA9B9DC0422DB84F456F9566FB39"/>
  </w:style>
  <w:style w:type="paragraph" w:customStyle="1" w:styleId="CF663CFD2C6C46F0BAE0EE5043A98AE0">
    <w:name w:val="CF663CFD2C6C46F0BAE0EE5043A98AE0"/>
  </w:style>
  <w:style w:type="paragraph" w:customStyle="1" w:styleId="2EEBE01DCA1B426BAB9C89DBFE981303">
    <w:name w:val="2EEBE01DCA1B426BAB9C89DBFE981303"/>
  </w:style>
  <w:style w:type="paragraph" w:customStyle="1" w:styleId="CC2BAE7945FE44179A50F639873F263D">
    <w:name w:val="CC2BAE7945FE44179A50F639873F263D"/>
  </w:style>
  <w:style w:type="paragraph" w:customStyle="1" w:styleId="3E92EBE82CA94C2E800DDA2B3F4263B9">
    <w:name w:val="3E92EBE82CA94C2E800DDA2B3F4263B9"/>
  </w:style>
  <w:style w:type="paragraph" w:customStyle="1" w:styleId="DCA4C6F083AD48D0900BA28F591856E4">
    <w:name w:val="DCA4C6F083AD48D0900BA28F591856E4"/>
  </w:style>
  <w:style w:type="paragraph" w:customStyle="1" w:styleId="12D2011C38DC40119DC86CE1E3D7190F">
    <w:name w:val="12D2011C38DC40119DC86CE1E3D7190F"/>
  </w:style>
  <w:style w:type="paragraph" w:customStyle="1" w:styleId="7EC52E3DD08249B88519E1673CDF6856">
    <w:name w:val="7EC52E3DD08249B88519E1673CDF6856"/>
  </w:style>
  <w:style w:type="paragraph" w:customStyle="1" w:styleId="2A47FED057454CE49B66E959D3D55877">
    <w:name w:val="2A47FED057454CE49B66E959D3D55877"/>
  </w:style>
  <w:style w:type="paragraph" w:customStyle="1" w:styleId="2C1FD1B4439443518D0F8710510B5ED0">
    <w:name w:val="2C1FD1B4439443518D0F8710510B5ED0"/>
  </w:style>
  <w:style w:type="paragraph" w:customStyle="1" w:styleId="C975017CF5BE41909D0CEC65C1B9BFA5">
    <w:name w:val="C975017CF5BE41909D0CEC65C1B9BFA5"/>
  </w:style>
  <w:style w:type="paragraph" w:customStyle="1" w:styleId="84719D9B8BB54E1C88736BD016C60847">
    <w:name w:val="84719D9B8BB54E1C88736BD016C60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5" ma:contentTypeDescription="Opprett et nytt dokument." ma:contentTypeScope="" ma:versionID="b3c317130e5db91cb18e31c06a5aaab5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4d1c86f8811364c80a4484f4120d7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65D74-610B-4E12-BBC8-6D6ABEFB4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A7001-5BA1-4F49-82EA-59AE34175896}">
  <ds:schemaRefs/>
</ds:datastoreItem>
</file>

<file path=customXml/itemProps3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5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owner_fixed_entry_form_without_bc_undertaking</Template>
  <TotalTime>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2</cp:revision>
  <cp:lastPrinted>2020-01-17T09:03:00Z</cp:lastPrinted>
  <dcterms:created xsi:type="dcterms:W3CDTF">2022-12-20T13:46:00Z</dcterms:created>
  <dcterms:modified xsi:type="dcterms:W3CDTF">2022-12-20T13:48:00Z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